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3.jp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09" w:type="pct"/>
        <w:jc w:val="center"/>
        <w:tblBorders>
          <w:top w:val="none" w:sz="0" w:space="0" w:color="auto"/>
          <w:left w:val="none" w:sz="0" w:space="0" w:color="auto"/>
          <w:bottom w:val="single" w:sz="36" w:space="0" w:color="4D4D4D" w:themeColor="accent6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354"/>
        <w:gridCol w:w="7673"/>
      </w:tblGrid>
      <w:tr w:rsidR="00B33243" w14:paraId="3EFDC5FB" w14:textId="77777777" w:rsidTr="00340A2A">
        <w:trPr>
          <w:trHeight w:hRule="exact" w:val="10512"/>
          <w:jc w:val="center"/>
        </w:trPr>
        <w:tc>
          <w:tcPr>
            <w:tcW w:w="2447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14:paraId="0AAD16A6" w14:textId="55D912DE" w:rsidR="00EF4E6D" w:rsidRDefault="00C30D14">
            <w:pPr>
              <w:pStyle w:val="NoSpacing"/>
            </w:pPr>
            <w:bookmarkStart w:id="0" w:name="_Hlk485114198"/>
            <w:bookmarkEnd w:id="0"/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D17F82E" wp14:editId="3B98C7B7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-62865</wp:posOffset>
                      </wp:positionV>
                      <wp:extent cx="4619625" cy="630555"/>
                      <wp:effectExtent l="0" t="0" r="28575" b="17145"/>
                      <wp:wrapNone/>
                      <wp:docPr id="6" name="Mont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9625" cy="630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5000" w:type="pct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75"/>
                                    <w:gridCol w:w="3159"/>
                                  </w:tblGrid>
                                  <w:tr w:rsidR="00B33243" w14:paraId="292AE7D8" w14:textId="77777777">
                                    <w:trPr>
                                      <w:trHeight w:hRule="exact" w:val="994"/>
                                      <w:jc w:val="center"/>
                                    </w:trPr>
                                    <w:tc>
                                      <w:tcPr>
                                        <w:tcW w:w="3798" w:type="dxa"/>
                                        <w:vAlign w:val="center"/>
                                      </w:tcPr>
                                      <w:p w14:paraId="21819166" w14:textId="7F284B09" w:rsidR="00DC7FFC" w:rsidRDefault="005F034D" w:rsidP="00C368E0">
                                        <w:pPr>
                                          <w:pStyle w:val="Month"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>0</w:t>
                                        </w:r>
                                        <w:r w:rsidR="000B73D8">
                                          <w:rPr>
                                            <w:sz w:val="40"/>
                                            <w:szCs w:val="40"/>
                                          </w:rPr>
                                          <w:t>8</w:t>
                                        </w: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APRIL</w:t>
                                        </w:r>
                                        <w:r w:rsidR="0051627D" w:rsidRPr="000C67C1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201</w:t>
                                        </w:r>
                                        <w:r w:rsidR="00766A17">
                                          <w:rPr>
                                            <w:sz w:val="40"/>
                                            <w:szCs w:val="40"/>
                                          </w:rPr>
                                          <w:t>8</w:t>
                                        </w:r>
                                      </w:p>
                                      <w:p w14:paraId="02B3C422" w14:textId="6C82826D" w:rsidR="00B33243" w:rsidRPr="00DC7FFC" w:rsidRDefault="00B369A7" w:rsidP="00C368E0">
                                        <w:pPr>
                                          <w:pStyle w:val="Month"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sz w:val="40"/>
                                            <w:szCs w:val="40"/>
                                          </w:rPr>
                                          <w:t>14</w:t>
                                        </w:r>
                                        <w:r w:rsidR="005F034D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APRIL</w:t>
                                        </w:r>
                                        <w:r w:rsidR="00B4680A">
                                          <w:rPr>
                                            <w:sz w:val="40"/>
                                            <w:szCs w:val="40"/>
                                          </w:rPr>
                                          <w:t xml:space="preserve"> </w:t>
                                        </w:r>
                                        <w:r w:rsidR="00136FF7" w:rsidRPr="000C67C1">
                                          <w:rPr>
                                            <w:sz w:val="40"/>
                                            <w:szCs w:val="40"/>
                                          </w:rPr>
                                          <w:t>201</w:t>
                                        </w:r>
                                        <w:r w:rsidR="00766A17">
                                          <w:rPr>
                                            <w:sz w:val="40"/>
                                            <w:szCs w:val="40"/>
                                          </w:rPr>
                                          <w:t>8</w:t>
                                        </w:r>
                                        <w:r w:rsidR="00A04C02">
                                          <w:rPr>
                                            <w:sz w:val="44"/>
                                            <w:szCs w:val="44"/>
                                          </w:rPr>
                                          <w:t xml:space="preserve"> </w:t>
                                        </w:r>
                                        <w:r w:rsidR="006556C5">
                                          <w:rPr>
                                            <w:sz w:val="44"/>
                                            <w:szCs w:val="44"/>
                                          </w:rPr>
                                          <w:t xml:space="preserve"> </w:t>
                                        </w:r>
                                        <w:r w:rsidR="001E70E0">
                                          <w:rPr>
                                            <w:sz w:val="44"/>
                                            <w:szCs w:val="4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7" w:type="dxa"/>
                                      </w:tcPr>
                                      <w:p w14:paraId="45780A2B" w14:textId="77777777" w:rsidR="00B33243" w:rsidRDefault="00A60765">
                                        <w:pPr>
                                          <w:pStyle w:val="NoSpacing"/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  <w:lang w:val="en-ZA" w:eastAsia="en-ZA"/>
                                          </w:rPr>
                                          <w:drawing>
                                            <wp:inline distT="0" distB="0" distL="0" distR="0" wp14:anchorId="0C446858" wp14:editId="3763BBB4">
                                              <wp:extent cx="1371600" cy="609600"/>
                                              <wp:effectExtent l="0" t="0" r="0" b="0"/>
                                              <wp:docPr id="299" name="Picture 299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art_1_bunnies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9">
                                                        <a:duotone>
                                                          <a:prstClr val="black"/>
                                                          <a:schemeClr val="accent1">
                                                            <a:tint val="45000"/>
                                                            <a:satMod val="400000"/>
                                                          </a:schemeClr>
                                                        </a:duotone>
                                                        <a:extLst>
                                                          <a:ext uri="{BEBA8EAE-BF5A-486C-A8C5-ECC9F3942E4B}">
                                                            <a14:imgProps xmlns:a14="http://schemas.microsoft.com/office/drawing/2010/main">
                                                              <a14:imgLayer r:embed="rId10">
                                                                <a14:imgEffect>
                                                                  <a14:colorTemperature colorTemp="11200"/>
                                                                </a14:imgEffect>
                                                                <a14:imgEffect>
                                                                  <a14:saturation sat="0"/>
                                                                </a14:imgEffect>
                                                              </a14:imgLayer>
                                                            </a14:imgProps>
                                                          </a:ex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378458" cy="61264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14:paraId="6E0D1A3D" w14:textId="77777777" w:rsidR="00B33243" w:rsidRDefault="00B33243">
                                  <w:pPr>
                                    <w:pStyle w:val="NoSpacing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4572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D17F82E" id="Month" o:spid="_x0000_s1026" style="position:absolute;margin-left:-17.1pt;margin-top:-4.95pt;width:363.75pt;height:49.6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" fillcolor="white [1301]" strokecolor="white [3212]" strokeweight="2pt">
                      <v:textbox inset=",0,3.6pt,0">
                        <w:txbxContent>
                          <w:tbl>
                            <w:tblPr>
                              <w:tblStyle w:val="TableGrid"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5"/>
                              <w:gridCol w:w="3159"/>
                            </w:tblGrid>
                            <w:tr w:rsidR="00B33243" w14:paraId="292AE7D8" w14:textId="77777777">
                              <w:trPr>
                                <w:trHeight w:hRule="exact" w:val="994"/>
                                <w:jc w:val="center"/>
                              </w:trPr>
                              <w:tc>
                                <w:tcPr>
                                  <w:tcW w:w="3798" w:type="dxa"/>
                                  <w:vAlign w:val="center"/>
                                </w:tcPr>
                                <w:p w14:paraId="21819166" w14:textId="7F284B09" w:rsidR="00DC7FFC" w:rsidRDefault="005F034D" w:rsidP="00C368E0">
                                  <w:pPr>
                                    <w:pStyle w:val="Month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0</w:t>
                                  </w:r>
                                  <w:r w:rsidR="000B73D8">
                                    <w:rPr>
                                      <w:sz w:val="40"/>
                                      <w:szCs w:val="40"/>
                                    </w:rPr>
                                    <w:t>8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APRIL</w:t>
                                  </w:r>
                                  <w:r w:rsidR="0051627D" w:rsidRPr="000C67C1">
                                    <w:rPr>
                                      <w:sz w:val="40"/>
                                      <w:szCs w:val="40"/>
                                    </w:rPr>
                                    <w:t xml:space="preserve"> 201</w:t>
                                  </w:r>
                                  <w:r w:rsidR="00766A17">
                                    <w:rPr>
                                      <w:sz w:val="40"/>
                                      <w:szCs w:val="40"/>
                                    </w:rPr>
                                    <w:t>8</w:t>
                                  </w:r>
                                </w:p>
                                <w:p w14:paraId="02B3C422" w14:textId="6C82826D" w:rsidR="00B33243" w:rsidRPr="00DC7FFC" w:rsidRDefault="00B369A7" w:rsidP="00C368E0">
                                  <w:pPr>
                                    <w:pStyle w:val="Month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14</w:t>
                                  </w:r>
                                  <w:r w:rsidR="005F034D">
                                    <w:rPr>
                                      <w:sz w:val="40"/>
                                      <w:szCs w:val="40"/>
                                    </w:rPr>
                                    <w:t xml:space="preserve"> APRIL</w:t>
                                  </w:r>
                                  <w:r w:rsidR="00B4680A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136FF7" w:rsidRPr="000C67C1">
                                    <w:rPr>
                                      <w:sz w:val="40"/>
                                      <w:szCs w:val="40"/>
                                    </w:rPr>
                                    <w:t>201</w:t>
                                  </w:r>
                                  <w:r w:rsidR="00766A17">
                                    <w:rPr>
                                      <w:sz w:val="40"/>
                                      <w:szCs w:val="40"/>
                                    </w:rPr>
                                    <w:t>8</w:t>
                                  </w:r>
                                  <w:r w:rsidR="00A04C02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6556C5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1E70E0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97" w:type="dxa"/>
                                </w:tcPr>
                                <w:p w14:paraId="45780A2B" w14:textId="77777777" w:rsidR="00B33243" w:rsidRDefault="00A60765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ZA" w:eastAsia="en-ZA"/>
                                    </w:rPr>
                                    <w:drawing>
                                      <wp:inline distT="0" distB="0" distL="0" distR="0" wp14:anchorId="0C446858" wp14:editId="3763BBB4">
                                        <wp:extent cx="1371600" cy="609600"/>
                                        <wp:effectExtent l="0" t="0" r="0" b="0"/>
                                        <wp:docPr id="299" name="Picture 2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t_1_bunnies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duotone>
                                                    <a:prstClr val="black"/>
                                                    <a:schemeClr val="accent1">
                                                      <a:tint val="45000"/>
                                                      <a:satMod val="400000"/>
                                                    </a:schemeClr>
                                                  </a:duotone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0">
                                                          <a14:imgEffect>
                                                            <a14:colorTemperature colorTemp="11200"/>
                                                          </a14:imgEffect>
                                                          <a14:imgEffect>
                                                            <a14:saturation sat="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8458" cy="6126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6E0D1A3D" w14:textId="77777777" w:rsidR="00B33243" w:rsidRDefault="00B33243">
                            <w:pPr>
                              <w:pStyle w:val="NoSpacing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1BD4">
              <w:t>-</w:t>
            </w:r>
          </w:p>
          <w:p w14:paraId="03B5ADD0" w14:textId="77777777" w:rsidR="009D1BD4" w:rsidRDefault="009D1BD4">
            <w:pPr>
              <w:pStyle w:val="NoSpacing"/>
            </w:pPr>
          </w:p>
          <w:p w14:paraId="2D4AA6FD" w14:textId="77777777" w:rsidR="00B33243" w:rsidRDefault="00136FF7">
            <w:pPr>
              <w:pStyle w:val="NoSpacing"/>
            </w:pPr>
            <w:r>
              <w:t>07 07</w:t>
            </w:r>
            <w:r w:rsidR="00361059">
              <w:t>-</w:t>
            </w:r>
          </w:p>
          <w:p w14:paraId="23F4F2BB" w14:textId="77777777" w:rsidR="00B33243" w:rsidRDefault="00B33243">
            <w:pPr>
              <w:pStyle w:val="NoSpacing"/>
            </w:pPr>
          </w:p>
          <w:p w14:paraId="0710B9F7" w14:textId="77777777" w:rsidR="00B33243" w:rsidRDefault="00B33243">
            <w:pPr>
              <w:pStyle w:val="NoSpacing"/>
            </w:pPr>
          </w:p>
          <w:p w14:paraId="27BAFDE4" w14:textId="77777777" w:rsidR="00B33243" w:rsidRDefault="00B33243">
            <w:pPr>
              <w:pStyle w:val="NoSpacing"/>
            </w:pPr>
          </w:p>
          <w:p w14:paraId="4BAAE068" w14:textId="7C3DCBF0" w:rsidR="00B33243" w:rsidRDefault="00B33243">
            <w:pPr>
              <w:pStyle w:val="NoSpacing"/>
            </w:pPr>
          </w:p>
          <w:p w14:paraId="756FC1AE" w14:textId="18A15FE5" w:rsidR="00B33243" w:rsidRDefault="0058339E">
            <w:pPr>
              <w:pStyle w:val="NoSpacing"/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F328A80" wp14:editId="5F96308D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114301</wp:posOffset>
                      </wp:positionV>
                      <wp:extent cx="4562475" cy="11430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247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4574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9"/>
                                    <w:gridCol w:w="6130"/>
                                  </w:tblGrid>
                                  <w:tr w:rsidR="00B33243" w:rsidRPr="00B369A7" w14:paraId="0C0813EE" w14:textId="77777777" w:rsidTr="0058339E">
                                    <w:trPr>
                                      <w:trHeight w:hRule="exact" w:val="1560"/>
                                    </w:trPr>
                                    <w:tc>
                                      <w:tcPr>
                                        <w:tcW w:w="249" w:type="dxa"/>
                                        <w:vAlign w:val="center"/>
                                      </w:tcPr>
                                      <w:p w14:paraId="34DF8C35" w14:textId="4B238305" w:rsidR="00B33243" w:rsidRPr="00B369A7" w:rsidRDefault="00B33243">
                                        <w:pPr>
                                          <w:pStyle w:val="Heading2"/>
                                          <w:outlineLvl w:val="1"/>
                                          <w:rPr>
                                            <w:rFonts w:ascii="Kristen ITC" w:hAnsi="Kristen ITC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130" w:type="dxa"/>
                                        <w:vAlign w:val="center"/>
                                      </w:tcPr>
                                      <w:p w14:paraId="0427237F" w14:textId="77777777" w:rsidR="004E4048" w:rsidRPr="00B369A7" w:rsidRDefault="00B369A7" w:rsidP="00106B3C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Lucida Handwriting" w:hAnsi="Lucida Handwriting"/>
                                            <w:b w:val="0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369A7">
                                          <w:rPr>
                                            <w:rFonts w:ascii="Lucida Handwriting" w:hAnsi="Lucida Handwriting"/>
                                            <w:b w:val="0"/>
                                            <w:i/>
                                            <w:sz w:val="18"/>
                                            <w:szCs w:val="18"/>
                                          </w:rPr>
                                          <w:t>Basaar</w:t>
                                        </w:r>
                                      </w:p>
                                      <w:p w14:paraId="786B6546" w14:textId="3C30A8B2" w:rsidR="00B369A7" w:rsidRPr="00B369A7" w:rsidRDefault="00B369A7" w:rsidP="00106B3C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Lucida Handwriting" w:hAnsi="Lucida Handwriting"/>
                                            <w:b w:val="0"/>
                                            <w:i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369A7">
                                          <w:rPr>
                                            <w:rFonts w:ascii="Lucida Handwriting" w:hAnsi="Lucida Handwriting"/>
                                            <w:b w:val="0"/>
                                            <w:i/>
                                            <w:sz w:val="14"/>
                                            <w:szCs w:val="14"/>
                                          </w:rPr>
                                          <w:t>NG Kerk Dalview hou vrydag 4 Mei 2018 basaar tussen 16:00-20:00</w:t>
                                        </w:r>
                                      </w:p>
                                      <w:p w14:paraId="07520A44" w14:textId="1CFAAE41" w:rsidR="00B369A7" w:rsidRPr="00B369A7" w:rsidRDefault="00B369A7" w:rsidP="00106B3C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Lucida Handwriting" w:hAnsi="Lucida Handwriting"/>
                                            <w:b w:val="0"/>
                                            <w:i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369A7">
                                          <w:rPr>
                                            <w:rFonts w:ascii="Lucida Handwriting" w:hAnsi="Lucida Handwriting"/>
                                            <w:b w:val="0"/>
                                            <w:i/>
                                            <w:sz w:val="14"/>
                                            <w:szCs w:val="14"/>
                                          </w:rPr>
                                          <w:t>Hulle adres is actonlaan 7 dalview brakpan.</w:t>
                                        </w:r>
                                      </w:p>
                                      <w:p w14:paraId="590C55EF" w14:textId="77777777" w:rsidR="00B369A7" w:rsidRPr="00B369A7" w:rsidRDefault="00B369A7" w:rsidP="00106B3C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Lucida Handwriting" w:hAnsi="Lucida Handwriting"/>
                                            <w:b w:val="0"/>
                                            <w:i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369A7">
                                          <w:rPr>
                                            <w:rFonts w:ascii="Lucida Handwriting" w:hAnsi="Lucida Handwriting"/>
                                            <w:b w:val="0"/>
                                            <w:i/>
                                            <w:sz w:val="14"/>
                                            <w:szCs w:val="14"/>
                                          </w:rPr>
                                          <w:t xml:space="preserve">Daar sal ‘n antieke Motor skou ook wees. </w:t>
                                        </w:r>
                                      </w:p>
                                      <w:p w14:paraId="79AD64FC" w14:textId="38639672" w:rsidR="00B369A7" w:rsidRPr="00B369A7" w:rsidRDefault="00B369A7" w:rsidP="00106B3C">
                                        <w:pPr>
                                          <w:pStyle w:val="Month"/>
                                          <w:jc w:val="center"/>
                                          <w:rPr>
                                            <w:rFonts w:ascii="Lucida Handwriting" w:hAnsi="Lucida Handwriting"/>
                                            <w:b w:val="0"/>
                                            <w:i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369A7">
                                          <w:rPr>
                                            <w:rFonts w:ascii="Lucida Handwriting" w:hAnsi="Lucida Handwriting"/>
                                            <w:b w:val="0"/>
                                            <w:i/>
                                            <w:sz w:val="14"/>
                                            <w:szCs w:val="14"/>
                                          </w:rPr>
                                          <w:t>Kontak Susan Limper op 084 616 2848 vir meer besonderhed</w:t>
                                        </w:r>
                                      </w:p>
                                    </w:tc>
                                  </w:tr>
                                </w:tbl>
                                <w:p w14:paraId="2CF15905" w14:textId="77777777" w:rsidR="00B33243" w:rsidRPr="00B369A7" w:rsidRDefault="00B33243">
                                  <w:pPr>
                                    <w:pStyle w:val="NoSpacing"/>
                                    <w:rPr>
                                      <w:rFonts w:ascii="Kristen ITC" w:hAnsi="Kristen ITC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1F0DA33" w14:textId="77777777" w:rsidR="000D13AF" w:rsidRDefault="000D13AF"/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28A80" id="Rectangle 9" o:spid="_x0000_s1027" style="position:absolute;margin-left:-15.1pt;margin-top:9pt;width:359.25pt;height:9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" fillcolor="white [1301]" strokecolor="white [3212]" strokeweight="2pt">
                      <v:textbox inset=",0,2.16pt,0">
                        <w:txbxContent>
                          <w:tbl>
                            <w:tblPr>
                              <w:tblStyle w:val="TableGrid"/>
                              <w:tblW w:w="457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9"/>
                              <w:gridCol w:w="6130"/>
                            </w:tblGrid>
                            <w:tr w:rsidR="00B33243" w:rsidRPr="00B369A7" w14:paraId="0C0813EE" w14:textId="77777777" w:rsidTr="0058339E">
                              <w:trPr>
                                <w:trHeight w:hRule="exact" w:val="1560"/>
                              </w:trPr>
                              <w:tc>
                                <w:tcPr>
                                  <w:tcW w:w="249" w:type="dxa"/>
                                  <w:vAlign w:val="center"/>
                                </w:tcPr>
                                <w:p w14:paraId="34DF8C35" w14:textId="4B238305" w:rsidR="00B33243" w:rsidRPr="00B369A7" w:rsidRDefault="00B33243">
                                  <w:pPr>
                                    <w:pStyle w:val="Heading2"/>
                                    <w:outlineLvl w:val="1"/>
                                    <w:rPr>
                                      <w:rFonts w:ascii="Kristen ITC" w:hAnsi="Kristen ITC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0" w:type="dxa"/>
                                  <w:vAlign w:val="center"/>
                                </w:tcPr>
                                <w:p w14:paraId="0427237F" w14:textId="77777777" w:rsidR="004E4048" w:rsidRPr="00B369A7" w:rsidRDefault="00B369A7" w:rsidP="00106B3C">
                                  <w:pPr>
                                    <w:pStyle w:val="Month"/>
                                    <w:jc w:val="center"/>
                                    <w:rPr>
                                      <w:rFonts w:ascii="Lucida Handwriting" w:hAnsi="Lucida Handwriting"/>
                                      <w:b w:val="0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369A7">
                                    <w:rPr>
                                      <w:rFonts w:ascii="Lucida Handwriting" w:hAnsi="Lucida Handwriting"/>
                                      <w:b w:val="0"/>
                                      <w:i/>
                                      <w:sz w:val="18"/>
                                      <w:szCs w:val="18"/>
                                    </w:rPr>
                                    <w:t>Basaar</w:t>
                                  </w:r>
                                </w:p>
                                <w:p w14:paraId="786B6546" w14:textId="3C30A8B2" w:rsidR="00B369A7" w:rsidRPr="00B369A7" w:rsidRDefault="00B369A7" w:rsidP="00106B3C">
                                  <w:pPr>
                                    <w:pStyle w:val="Month"/>
                                    <w:jc w:val="center"/>
                                    <w:rPr>
                                      <w:rFonts w:ascii="Lucida Handwriting" w:hAnsi="Lucida Handwriting"/>
                                      <w:b w:val="0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B369A7">
                                    <w:rPr>
                                      <w:rFonts w:ascii="Lucida Handwriting" w:hAnsi="Lucida Handwriting"/>
                                      <w:b w:val="0"/>
                                      <w:i/>
                                      <w:sz w:val="14"/>
                                      <w:szCs w:val="14"/>
                                    </w:rPr>
                                    <w:t>NG Kerk Dalview hou vrydag 4 Mei 2018 basaar tussen 16:00-20:00</w:t>
                                  </w:r>
                                </w:p>
                                <w:p w14:paraId="07520A44" w14:textId="1CFAAE41" w:rsidR="00B369A7" w:rsidRPr="00B369A7" w:rsidRDefault="00B369A7" w:rsidP="00106B3C">
                                  <w:pPr>
                                    <w:pStyle w:val="Month"/>
                                    <w:jc w:val="center"/>
                                    <w:rPr>
                                      <w:rFonts w:ascii="Lucida Handwriting" w:hAnsi="Lucida Handwriting"/>
                                      <w:b w:val="0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B369A7">
                                    <w:rPr>
                                      <w:rFonts w:ascii="Lucida Handwriting" w:hAnsi="Lucida Handwriting"/>
                                      <w:b w:val="0"/>
                                      <w:i/>
                                      <w:sz w:val="14"/>
                                      <w:szCs w:val="14"/>
                                    </w:rPr>
                                    <w:t>Hulle adres is actonlaan 7 dalview brakpan.</w:t>
                                  </w:r>
                                </w:p>
                                <w:p w14:paraId="590C55EF" w14:textId="77777777" w:rsidR="00B369A7" w:rsidRPr="00B369A7" w:rsidRDefault="00B369A7" w:rsidP="00106B3C">
                                  <w:pPr>
                                    <w:pStyle w:val="Month"/>
                                    <w:jc w:val="center"/>
                                    <w:rPr>
                                      <w:rFonts w:ascii="Lucida Handwriting" w:hAnsi="Lucida Handwriting"/>
                                      <w:b w:val="0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B369A7">
                                    <w:rPr>
                                      <w:rFonts w:ascii="Lucida Handwriting" w:hAnsi="Lucida Handwriting"/>
                                      <w:b w:val="0"/>
                                      <w:i/>
                                      <w:sz w:val="14"/>
                                      <w:szCs w:val="14"/>
                                    </w:rPr>
                                    <w:t xml:space="preserve">Daar sal ‘n antieke Motor skou ook wees. </w:t>
                                  </w:r>
                                </w:p>
                                <w:p w14:paraId="79AD64FC" w14:textId="38639672" w:rsidR="00B369A7" w:rsidRPr="00B369A7" w:rsidRDefault="00B369A7" w:rsidP="00106B3C">
                                  <w:pPr>
                                    <w:pStyle w:val="Month"/>
                                    <w:jc w:val="center"/>
                                    <w:rPr>
                                      <w:rFonts w:ascii="Lucida Handwriting" w:hAnsi="Lucida Handwriting"/>
                                      <w:b w:val="0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B369A7">
                                    <w:rPr>
                                      <w:rFonts w:ascii="Lucida Handwriting" w:hAnsi="Lucida Handwriting"/>
                                      <w:b w:val="0"/>
                                      <w:i/>
                                      <w:sz w:val="14"/>
                                      <w:szCs w:val="14"/>
                                    </w:rPr>
                                    <w:t>Kontak Susan Limper op 084 616 2848 vir meer besonderhed</w:t>
                                  </w:r>
                                </w:p>
                              </w:tc>
                            </w:tr>
                          </w:tbl>
                          <w:p w14:paraId="2CF15905" w14:textId="77777777" w:rsidR="00B33243" w:rsidRPr="00B369A7" w:rsidRDefault="00B33243">
                            <w:pPr>
                              <w:pStyle w:val="NoSpacing"/>
                              <w:rPr>
                                <w:rFonts w:ascii="Kristen ITC" w:hAnsi="Kristen ITC"/>
                                <w:sz w:val="14"/>
                                <w:szCs w:val="14"/>
                              </w:rPr>
                            </w:pPr>
                          </w:p>
                          <w:p w14:paraId="41F0DA33" w14:textId="77777777" w:rsidR="000D13AF" w:rsidRDefault="000D13AF"/>
                        </w:txbxContent>
                      </v:textbox>
                    </v:rect>
                  </w:pict>
                </mc:Fallback>
              </mc:AlternateContent>
            </w:r>
          </w:p>
          <w:p w14:paraId="5B66307D" w14:textId="2FBD9F9F" w:rsidR="00B33243" w:rsidRDefault="00B33243">
            <w:pPr>
              <w:pStyle w:val="NoSpacing"/>
            </w:pPr>
          </w:p>
          <w:p w14:paraId="7A5F040C" w14:textId="77777777" w:rsidR="00B33243" w:rsidRDefault="00B33243">
            <w:pPr>
              <w:pStyle w:val="NoSpacing"/>
            </w:pPr>
          </w:p>
          <w:p w14:paraId="2A2B3BFE" w14:textId="77777777" w:rsidR="00B33243" w:rsidRDefault="00B33243">
            <w:pPr>
              <w:pStyle w:val="NoSpacing"/>
            </w:pPr>
          </w:p>
          <w:p w14:paraId="57A94E06" w14:textId="7F288583" w:rsidR="00B33243" w:rsidRDefault="0058339E">
            <w:pPr>
              <w:pStyle w:val="NoSpacing"/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CF88C48" wp14:editId="00D0FD4F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1055369</wp:posOffset>
                      </wp:positionV>
                      <wp:extent cx="2861945" cy="1218565"/>
                      <wp:effectExtent l="19050" t="19050" r="14605" b="1968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1945" cy="121856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BDF4E1" w14:textId="1B01A919" w:rsidR="004E4048" w:rsidRDefault="00D65E08" w:rsidP="00000066">
                                  <w:pPr>
                                    <w:jc w:val="center"/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God het lank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gelede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met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Sy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Woord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die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hemele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geskep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Hy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het die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aarde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uit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water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laat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opkom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met water </w:t>
                                  </w:r>
                                  <w:proofErr w:type="spellStart"/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omring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565AB44" w14:textId="1D1259C4" w:rsidR="00D65E08" w:rsidRPr="004E4048" w:rsidRDefault="00D65E08" w:rsidP="00000066">
                                  <w:pPr>
                                    <w:jc w:val="center"/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 Petrus 3:5</w:t>
                                  </w:r>
                                </w:p>
                                <w:p w14:paraId="17FFB6D0" w14:textId="4814FD43" w:rsidR="00742E8B" w:rsidRDefault="00742E8B" w:rsidP="00000066">
                                  <w:pPr>
                                    <w:jc w:val="center"/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844D9EA" w14:textId="77777777" w:rsidR="00742E8B" w:rsidRPr="006C305E" w:rsidRDefault="00742E8B" w:rsidP="00000066">
                                  <w:pPr>
                                    <w:jc w:val="center"/>
                                    <w:rPr>
                                      <w:rFonts w:ascii="Kristen ITC" w:hAnsi="Kristen ITC" w:cstheme="minorHAnsi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F88C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125.15pt;margin-top:83.1pt;width:225.35pt;height:95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" fillcolor="white [3204]" strokecolor="white [3201]" strokeweight="3pt">
                      <v:textbox>
                        <w:txbxContent>
                          <w:p w14:paraId="02BDF4E1" w14:textId="1B01A919" w:rsidR="004E4048" w:rsidRDefault="00D65E08" w:rsidP="00000066">
                            <w:pPr>
                              <w:jc w:val="center"/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God het lank </w:t>
                            </w:r>
                            <w:proofErr w:type="spellStart"/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gelede</w:t>
                            </w:r>
                            <w:proofErr w:type="spellEnd"/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Sy</w:t>
                            </w:r>
                            <w:proofErr w:type="spellEnd"/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Woord</w:t>
                            </w:r>
                            <w:proofErr w:type="spellEnd"/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hemele</w:t>
                            </w:r>
                            <w:proofErr w:type="spellEnd"/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geskep</w:t>
                            </w:r>
                            <w:proofErr w:type="spellEnd"/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Hy</w:t>
                            </w:r>
                            <w:proofErr w:type="spellEnd"/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het die </w:t>
                            </w:r>
                            <w:proofErr w:type="spellStart"/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aarde</w:t>
                            </w:r>
                            <w:proofErr w:type="spellEnd"/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uit</w:t>
                            </w:r>
                            <w:proofErr w:type="spellEnd"/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water </w:t>
                            </w:r>
                            <w:proofErr w:type="spellStart"/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laat</w:t>
                            </w:r>
                            <w:proofErr w:type="spellEnd"/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opkom</w:t>
                            </w:r>
                            <w:proofErr w:type="spellEnd"/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met water </w:t>
                            </w:r>
                            <w:proofErr w:type="spellStart"/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omring</w:t>
                            </w:r>
                            <w:proofErr w:type="spellEnd"/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65AB44" w14:textId="1D1259C4" w:rsidR="00D65E08" w:rsidRPr="004E4048" w:rsidRDefault="00D65E08" w:rsidP="00000066">
                            <w:pPr>
                              <w:jc w:val="center"/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2 Petrus 3:5</w:t>
                            </w:r>
                          </w:p>
                          <w:p w14:paraId="17FFB6D0" w14:textId="4814FD43" w:rsidR="00742E8B" w:rsidRDefault="00742E8B" w:rsidP="00000066">
                            <w:pPr>
                              <w:jc w:val="center"/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844D9EA" w14:textId="77777777" w:rsidR="00742E8B" w:rsidRPr="006C305E" w:rsidRDefault="00742E8B" w:rsidP="00000066">
                            <w:pPr>
                              <w:jc w:val="center"/>
                              <w:rPr>
                                <w:rFonts w:ascii="Kristen ITC" w:hAnsi="Kristen ITC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76ED76B" wp14:editId="34CDF884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950594</wp:posOffset>
                      </wp:positionV>
                      <wp:extent cx="1752600" cy="1388745"/>
                      <wp:effectExtent l="0" t="0" r="19050" b="2095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1388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45A448" w14:textId="1DFEE52B" w:rsidR="002A7E70" w:rsidRPr="002A7E70" w:rsidRDefault="004E4048" w:rsidP="006722E2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jc w:val="center"/>
                                    <w:rPr>
                                      <w:rFonts w:ascii="Algerian" w:hAnsi="Algeri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lgerian" w:hAnsi="Algerian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56AA6E13" wp14:editId="652997F1">
                                        <wp:extent cx="1247775" cy="1085850"/>
                                        <wp:effectExtent l="0" t="0" r="9525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Paasfees 2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47775" cy="1085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ED76B" id="Rectangle 12" o:spid="_x0000_s1029" style="position:absolute;margin-left:-10.6pt;margin-top:74.85pt;width:138pt;height:109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" fillcolor="#f8f8f8 [3214]" strokecolor="white [3212]" strokeweight="2pt">
                      <v:textbox inset=",0,2.16pt,0">
                        <w:txbxContent>
                          <w:p w14:paraId="0545A448" w14:textId="1DFEE52B" w:rsidR="002A7E70" w:rsidRPr="002A7E70" w:rsidRDefault="004E4048" w:rsidP="006722E2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Algerian" w:hAnsi="Algeri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lgerian" w:hAnsi="Algerian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56AA6E13" wp14:editId="652997F1">
                                  <wp:extent cx="1247775" cy="1085850"/>
                                  <wp:effectExtent l="0" t="0" r="952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aasfees 2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777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017E7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3CB6B95" wp14:editId="4DEAF4D7">
                      <wp:simplePos x="0" y="0"/>
                      <wp:positionH relativeFrom="column">
                        <wp:posOffset>2634615</wp:posOffset>
                      </wp:positionH>
                      <wp:positionV relativeFrom="paragraph">
                        <wp:posOffset>2372360</wp:posOffset>
                      </wp:positionV>
                      <wp:extent cx="1804035" cy="1371600"/>
                      <wp:effectExtent l="0" t="0" r="2476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4035" cy="1371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6DB780" w14:textId="77777777" w:rsidR="00444607" w:rsidRDefault="00521C25" w:rsidP="00761802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noProof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3BB6A0D4" wp14:editId="6844B3D7">
                                        <wp:extent cx="1426210" cy="1346200"/>
                                        <wp:effectExtent l="0" t="0" r="2540" b="635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ascention 5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6210" cy="134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7258045" w14:textId="77777777" w:rsidR="00761802" w:rsidRPr="00761802" w:rsidRDefault="00761802" w:rsidP="0076180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4B69794" w14:textId="77777777" w:rsidR="00C97075" w:rsidRPr="00A63401" w:rsidRDefault="00C97075" w:rsidP="007C7A34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B6B95" id="Rectangle 19" o:spid="_x0000_s1030" style="position:absolute;margin-left:207.45pt;margin-top:186.8pt;width:142.05pt;height:10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" fillcolor="white [3201]" strokecolor="white [3205]" strokeweight="2pt">
                      <v:textbox inset=",0,2.16pt,0">
                        <w:txbxContent>
                          <w:p w14:paraId="576DB780" w14:textId="77777777" w:rsidR="00444607" w:rsidRDefault="00521C25" w:rsidP="00761802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BB6A0D4" wp14:editId="6844B3D7">
                                  <wp:extent cx="1426210" cy="1346200"/>
                                  <wp:effectExtent l="0" t="0" r="2540" b="635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ascention 5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6210" cy="134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258045" w14:textId="77777777" w:rsidR="00761802" w:rsidRPr="00761802" w:rsidRDefault="00761802" w:rsidP="0076180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4B69794" w14:textId="77777777" w:rsidR="00C97075" w:rsidRPr="00A63401" w:rsidRDefault="00C97075" w:rsidP="007C7A3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D1D3B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9BFC169" wp14:editId="5C6BA2CC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2336800</wp:posOffset>
                      </wp:positionV>
                      <wp:extent cx="2778760" cy="1417320"/>
                      <wp:effectExtent l="0" t="0" r="21590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8760" cy="14173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266E1E" w14:textId="299F596B" w:rsidR="003B4569" w:rsidRDefault="00B369A7" w:rsidP="0058339E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</w:rPr>
                                    <w:t xml:space="preserve">NG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</w:rPr>
                                    <w:t>Kerk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</w:rPr>
                                    <w:t xml:space="preserve"> Benoni Noord het ‘n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</w:rPr>
                                    <w:t>pos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</w:rPr>
                                    <w:t>vir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D65E08"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</w:rPr>
                                    <w:t>hulle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</w:rPr>
                                    <w:t>Saakgelastigde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</w:rPr>
                                    <w:t xml:space="preserve"> van die 1</w:t>
                                  </w:r>
                                  <w:r w:rsidRPr="00B369A7"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</w:rPr>
                                    <w:t xml:space="preserve"> Mei </w:t>
                                  </w:r>
                                  <w:r w:rsidR="00D65E08"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</w:rPr>
                                    <w:t xml:space="preserve">2018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</w:rPr>
                                    <w:t>beskikbaar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</w:rPr>
                                    <w:t>.</w:t>
                                  </w:r>
                                </w:p>
                                <w:p w14:paraId="22B3BAC2" w14:textId="738086C6" w:rsidR="00B369A7" w:rsidRDefault="00D65E08" w:rsidP="0058339E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</w:rPr>
                                    <w:t>A</w:t>
                                  </w:r>
                                  <w:r w:rsidR="00B369A7"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</w:rPr>
                                    <w:t xml:space="preserve">s </w:t>
                                  </w:r>
                                  <w:proofErr w:type="spellStart"/>
                                  <w:r w:rsidR="00B369A7"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</w:rPr>
                                    <w:t>iemand</w:t>
                                  </w:r>
                                  <w:proofErr w:type="spellEnd"/>
                                  <w:r w:rsidR="00B369A7"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B369A7"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</w:rPr>
                                    <w:t>belangstel</w:t>
                                  </w:r>
                                  <w:proofErr w:type="spellEnd"/>
                                  <w:r w:rsidR="00B369A7"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B369A7"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</w:rPr>
                                    <w:t>kontak</w:t>
                                  </w:r>
                                  <w:proofErr w:type="spellEnd"/>
                                  <w:r w:rsidR="00B369A7"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B369A7"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</w:rPr>
                                    <w:t>asb</w:t>
                                  </w:r>
                                  <w:proofErr w:type="spellEnd"/>
                                  <w:r w:rsidR="00B369A7"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B369A7"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</w:rPr>
                                    <w:t>vir</w:t>
                                  </w:r>
                                  <w:proofErr w:type="spellEnd"/>
                                  <w:r w:rsidR="00B369A7"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</w:rPr>
                                    <w:t xml:space="preserve"> Ds Marais Strydom</w:t>
                                  </w:r>
                                </w:p>
                                <w:p w14:paraId="14074BBF" w14:textId="7A589F24" w:rsidR="00B369A7" w:rsidRPr="0013613C" w:rsidRDefault="00B369A7" w:rsidP="0058339E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 w:val="22"/>
                                    </w:rPr>
                                    <w:t>083 449 3579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FC169" id="Rectangle 7" o:spid="_x0000_s1031" style="position:absolute;margin-left:-7.6pt;margin-top:184pt;width:218.8pt;height:11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" fillcolor="white [3204]" strokecolor="#7f7f7f [1604]" strokeweight="2pt">
                      <v:textbox inset=",0,2.16pt,0">
                        <w:txbxContent>
                          <w:p w14:paraId="6C266E1E" w14:textId="299F596B" w:rsidR="003B4569" w:rsidRDefault="00B369A7" w:rsidP="0058339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20"/>
                              <w:ind w:left="360" w:hanging="360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NG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Kerk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Benoni Noord het ‘n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pos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D65E08"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hulle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Saakgelastigde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van die 1</w:t>
                            </w:r>
                            <w:r w:rsidRPr="00B369A7">
                              <w:rPr>
                                <w:rFonts w:ascii="Lucida Calligraphy" w:hAnsi="Lucida Calligraphy"/>
                                <w:b/>
                                <w:sz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Mei </w:t>
                            </w:r>
                            <w:r w:rsidR="00D65E08"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2018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beskikbaar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.</w:t>
                            </w:r>
                          </w:p>
                          <w:p w14:paraId="22B3BAC2" w14:textId="738086C6" w:rsidR="00B369A7" w:rsidRDefault="00D65E08" w:rsidP="0058339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20"/>
                              <w:ind w:left="360" w:hanging="360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A</w:t>
                            </w:r>
                            <w:r w:rsidR="00B369A7"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s </w:t>
                            </w:r>
                            <w:proofErr w:type="spellStart"/>
                            <w:r w:rsidR="00B369A7"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iemand</w:t>
                            </w:r>
                            <w:proofErr w:type="spellEnd"/>
                            <w:r w:rsidR="00B369A7"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B369A7"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belangstel</w:t>
                            </w:r>
                            <w:proofErr w:type="spellEnd"/>
                            <w:r w:rsidR="00B369A7"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B369A7"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kontak</w:t>
                            </w:r>
                            <w:proofErr w:type="spellEnd"/>
                            <w:r w:rsidR="00B369A7"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B369A7"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asb</w:t>
                            </w:r>
                            <w:proofErr w:type="spellEnd"/>
                            <w:r w:rsidR="00B369A7"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B369A7"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vir</w:t>
                            </w:r>
                            <w:proofErr w:type="spellEnd"/>
                            <w:r w:rsidR="00B369A7"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Ds Marais Strydom</w:t>
                            </w:r>
                          </w:p>
                          <w:p w14:paraId="14074BBF" w14:textId="7A589F24" w:rsidR="00B369A7" w:rsidRPr="0013613C" w:rsidRDefault="00B369A7" w:rsidP="0058339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20"/>
                              <w:ind w:left="360" w:hanging="360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083 449 3579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0D14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8515B28" wp14:editId="5422C859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4970780</wp:posOffset>
                      </wp:positionV>
                      <wp:extent cx="2990850" cy="868680"/>
                      <wp:effectExtent l="0" t="0" r="19050" b="26670"/>
                      <wp:wrapNone/>
                      <wp:docPr id="21" name="Yea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0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345EAA" w14:textId="510E21B8" w:rsidR="00B33243" w:rsidRPr="001A369D" w:rsidRDefault="003D7405">
                                  <w:pPr>
                                    <w:pStyle w:val="Year"/>
                                    <w:rPr>
                                      <w:rFonts w:ascii="Lucida Calligraphy" w:hAnsi="Lucida Calligraphy"/>
                                      <w:b w:val="0"/>
                                      <w:sz w:val="2"/>
                                      <w:szCs w:val="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 w:val="0"/>
                                      <w:sz w:val="2"/>
                                      <w:szCs w:val="2"/>
                                    </w:rPr>
                                    <w:t>vROUEDIEN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 w:val="0"/>
                                      <w:sz w:val="2"/>
                                      <w:szCs w:val="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Lucida Calligraphy" w:hAnsi="Lucida Calligraphy"/>
                                      <w:b w:val="0"/>
                                      <w:sz w:val="2"/>
                                      <w:szCs w:val="2"/>
                                    </w:rPr>
                                    <w:t>vERGADERING</w:t>
                                  </w:r>
                                  <w:proofErr w:type="spellEnd"/>
                                  <w:r>
                                    <w:rPr>
                                      <w:rFonts w:ascii="Lucida Calligraphy" w:hAnsi="Lucida Calligraphy"/>
                                      <w:b w:val="0"/>
                                      <w:sz w:val="2"/>
                                      <w:szCs w:val="2"/>
                                    </w:rPr>
                                    <w:t xml:space="preserve"> </w:t>
                                  </w:r>
                                  <w:r w:rsidR="003B4569">
                                    <w:rPr>
                                      <w:rFonts w:ascii="Lucida Calligraphy" w:hAnsi="Lucida Calligraphy"/>
                                      <w:b w:val="0"/>
                                      <w:sz w:val="2"/>
                                      <w:szCs w:val="2"/>
                                    </w:rPr>
                                    <w:t xml:space="preserve">Dennis </w:t>
                                  </w:r>
                                  <w:proofErr w:type="spellStart"/>
                                  <w:r w:rsidR="003B4569">
                                    <w:rPr>
                                      <w:rFonts w:ascii="Lucida Calligraphy" w:hAnsi="Lucida Calligraphy"/>
                                      <w:b w:val="0"/>
                                      <w:sz w:val="2"/>
                                      <w:szCs w:val="2"/>
                                    </w:rPr>
                                    <w:t>bied</w:t>
                                  </w:r>
                                  <w:proofErr w:type="spellEnd"/>
                                  <w:r w:rsidR="003B4569">
                                    <w:rPr>
                                      <w:rFonts w:ascii="Lucida Calligraphy" w:hAnsi="Lucida Calligraphy"/>
                                      <w:b w:val="0"/>
                                      <w:sz w:val="2"/>
                                      <w:szCs w:val="2"/>
                                    </w:rPr>
                                    <w:t xml:space="preserve"> </w:t>
                                  </w:r>
                                  <w:proofErr w:type="spellStart"/>
                                  <w:r w:rsidR="003B4569">
                                    <w:rPr>
                                      <w:rFonts w:ascii="Lucida Calligraphy" w:hAnsi="Lucida Calligraphy"/>
                                      <w:b w:val="0"/>
                                      <w:sz w:val="2"/>
                                      <w:szCs w:val="2"/>
                                    </w:rPr>
                                    <w:t>ghitaar</w:t>
                                  </w:r>
                                  <w:proofErr w:type="spellEnd"/>
                                  <w:r w:rsidR="003B4569">
                                    <w:rPr>
                                      <w:rFonts w:ascii="Lucida Calligraphy" w:hAnsi="Lucida Calligraphy"/>
                                      <w:b w:val="0"/>
                                      <w:sz w:val="2"/>
                                      <w:szCs w:val="2"/>
                                    </w:rPr>
                                    <w:t xml:space="preserve"> lees </w:t>
                                  </w:r>
                                  <w:proofErr w:type="spellStart"/>
                                  <w:r w:rsidR="003B4569">
                                    <w:rPr>
                                      <w:rFonts w:ascii="Lucida Calligraphy" w:hAnsi="Lucida Calligraphy"/>
                                      <w:b w:val="0"/>
                                      <w:sz w:val="2"/>
                                      <w:szCs w:val="2"/>
                                    </w:rPr>
                                    <w:t>aan</w:t>
                                  </w:r>
                                  <w:proofErr w:type="spellEnd"/>
                                  <w:r w:rsidR="003B4569">
                                    <w:rPr>
                                      <w:rFonts w:ascii="Lucida Calligraphy" w:hAnsi="Lucida Calligraphy"/>
                                      <w:b w:val="0"/>
                                      <w:sz w:val="2"/>
                                      <w:szCs w:val="2"/>
                                    </w:rPr>
                                    <w:t xml:space="preserve">. </w:t>
                                  </w:r>
                                </w:p>
                                <w:p w14:paraId="29BDF7C1" w14:textId="74C2535F" w:rsidR="003B4569" w:rsidRPr="003B4569" w:rsidRDefault="003B456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B4569">
                                    <w:rPr>
                                      <w:sz w:val="18"/>
                                      <w:szCs w:val="18"/>
                                    </w:rPr>
                                    <w:t xml:space="preserve">Dennis bid </w:t>
                                  </w:r>
                                  <w:proofErr w:type="spellStart"/>
                                  <w:r w:rsidRPr="003B4569">
                                    <w:rPr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="00E33535">
                                    <w:rPr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3B4569">
                                    <w:rPr>
                                      <w:sz w:val="18"/>
                                      <w:szCs w:val="18"/>
                                    </w:rPr>
                                    <w:t>itaar</w:t>
                                  </w:r>
                                  <w:proofErr w:type="spellEnd"/>
                                  <w:r w:rsidRPr="003B456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4569">
                                    <w:rPr>
                                      <w:sz w:val="18"/>
                                      <w:szCs w:val="18"/>
                                    </w:rPr>
                                    <w:t>lesse</w:t>
                                  </w:r>
                                  <w:proofErr w:type="spellEnd"/>
                                  <w:r w:rsidRPr="003B4569">
                                    <w:rPr>
                                      <w:sz w:val="18"/>
                                      <w:szCs w:val="18"/>
                                    </w:rPr>
                                    <w:t xml:space="preserve"> op ‘n </w:t>
                                  </w:r>
                                  <w:proofErr w:type="spellStart"/>
                                  <w:r w:rsidRPr="003B4569">
                                    <w:rPr>
                                      <w:sz w:val="18"/>
                                      <w:szCs w:val="18"/>
                                    </w:rPr>
                                    <w:t>Dinsdag</w:t>
                                  </w:r>
                                  <w:proofErr w:type="spellEnd"/>
                                  <w:r w:rsidRPr="003B456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4569">
                                    <w:rPr>
                                      <w:sz w:val="18"/>
                                      <w:szCs w:val="18"/>
                                    </w:rPr>
                                    <w:t>aand</w:t>
                                  </w:r>
                                  <w:proofErr w:type="spellEnd"/>
                                  <w:r w:rsidRPr="003B4569">
                                    <w:rPr>
                                      <w:sz w:val="18"/>
                                      <w:szCs w:val="18"/>
                                    </w:rPr>
                                    <w:t xml:space="preserve"> om 19:00 (7</w:t>
                                  </w:r>
                                  <w:proofErr w:type="gramStart"/>
                                  <w:r w:rsidRPr="003B4569">
                                    <w:rPr>
                                      <w:sz w:val="18"/>
                                      <w:szCs w:val="18"/>
                                    </w:rPr>
                                    <w:t>nm)</w:t>
                                  </w:r>
                                  <w:proofErr w:type="spellStart"/>
                                  <w:r w:rsidRPr="003B4569">
                                    <w:rPr>
                                      <w:sz w:val="18"/>
                                      <w:szCs w:val="18"/>
                                    </w:rPr>
                                    <w:t>aan</w:t>
                                  </w:r>
                                  <w:proofErr w:type="spellEnd"/>
                                  <w:proofErr w:type="gramEnd"/>
                                  <w:r w:rsidRPr="003B4569">
                                    <w:rPr>
                                      <w:sz w:val="18"/>
                                      <w:szCs w:val="18"/>
                                    </w:rPr>
                                    <w:t xml:space="preserve"> in die </w:t>
                                  </w:r>
                                  <w:proofErr w:type="spellStart"/>
                                  <w:r w:rsidRPr="003B4569">
                                    <w:rPr>
                                      <w:sz w:val="18"/>
                                      <w:szCs w:val="18"/>
                                    </w:rPr>
                                    <w:t>Konsistorie</w:t>
                                  </w:r>
                                  <w:proofErr w:type="spellEnd"/>
                                  <w:r w:rsidRPr="003B4569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19658B2D" w14:textId="53C1D4C7" w:rsidR="003B4569" w:rsidRPr="003B4569" w:rsidRDefault="003B456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3B4569">
                                    <w:rPr>
                                      <w:sz w:val="18"/>
                                      <w:szCs w:val="18"/>
                                    </w:rPr>
                                    <w:t>Almal</w:t>
                                  </w:r>
                                  <w:proofErr w:type="spellEnd"/>
                                  <w:r w:rsidRPr="003B456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4569">
                                    <w:rPr>
                                      <w:sz w:val="18"/>
                                      <w:szCs w:val="18"/>
                                    </w:rPr>
                                    <w:t>welkom</w:t>
                                  </w:r>
                                  <w:proofErr w:type="spellEnd"/>
                                  <w:r w:rsidRPr="003B4569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4E0CBB4C" w14:textId="486B50F3" w:rsidR="003B4569" w:rsidRPr="003B4569" w:rsidRDefault="003B456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3B4569">
                                    <w:rPr>
                                      <w:sz w:val="18"/>
                                      <w:szCs w:val="18"/>
                                    </w:rPr>
                                    <w:t>Kontak</w:t>
                                  </w:r>
                                  <w:proofErr w:type="spellEnd"/>
                                  <w:r w:rsidRPr="003B4569">
                                    <w:rPr>
                                      <w:sz w:val="18"/>
                                      <w:szCs w:val="18"/>
                                    </w:rPr>
                                    <w:t xml:space="preserve"> die </w:t>
                                  </w:r>
                                  <w:proofErr w:type="spellStart"/>
                                  <w:r w:rsidRPr="003B4569">
                                    <w:rPr>
                                      <w:sz w:val="18"/>
                                      <w:szCs w:val="18"/>
                                    </w:rPr>
                                    <w:t>kerk</w:t>
                                  </w:r>
                                  <w:proofErr w:type="spellEnd"/>
                                  <w:r w:rsidRPr="003B456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4569">
                                    <w:rPr>
                                      <w:sz w:val="18"/>
                                      <w:szCs w:val="18"/>
                                    </w:rPr>
                                    <w:t>kantoor</w:t>
                                  </w:r>
                                  <w:proofErr w:type="spellEnd"/>
                                  <w:r w:rsidRPr="003B456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4569">
                                    <w:rPr>
                                      <w:sz w:val="18"/>
                                      <w:szCs w:val="18"/>
                                    </w:rPr>
                                    <w:t>vir</w:t>
                                  </w:r>
                                  <w:proofErr w:type="spellEnd"/>
                                  <w:r w:rsidRPr="003B456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4569">
                                    <w:rPr>
                                      <w:sz w:val="18"/>
                                      <w:szCs w:val="18"/>
                                    </w:rPr>
                                    <w:t>verde</w:t>
                                  </w:r>
                                  <w:proofErr w:type="spellEnd"/>
                                  <w:r w:rsidRPr="003B456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B4569">
                                    <w:rPr>
                                      <w:sz w:val="18"/>
                                      <w:szCs w:val="18"/>
                                    </w:rPr>
                                    <w:t>besonderhede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 071 044 4734</w:t>
                                  </w:r>
                                </w:p>
                                <w:p w14:paraId="4FE2B3DF" w14:textId="77777777" w:rsidR="003B4569" w:rsidRDefault="003B4569"/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8515B28" id="Year" o:spid="_x0000_s1032" style="position:absolute;margin-left:-10.35pt;margin-top:391.4pt;width:235.5pt;height:68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" fillcolor="white [1301]" strokecolor="white [3212]" strokeweight="2pt">
                      <v:textbox inset=",0,2.16pt,0">
                        <w:txbxContent>
                          <w:p w14:paraId="58345EAA" w14:textId="510E21B8" w:rsidR="00B33243" w:rsidRPr="001A369D" w:rsidRDefault="003D7405">
                            <w:pPr>
                              <w:pStyle w:val="Year"/>
                              <w:rPr>
                                <w:rFonts w:ascii="Lucida Calligraphy" w:hAnsi="Lucida Calligraphy"/>
                                <w:b w:val="0"/>
                                <w:sz w:val="2"/>
                                <w:szCs w:val="2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b w:val="0"/>
                                <w:sz w:val="2"/>
                                <w:szCs w:val="2"/>
                              </w:rPr>
                              <w:t>vROUEDIEN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 w:val="0"/>
                                <w:sz w:val="2"/>
                                <w:szCs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 w:val="0"/>
                                <w:sz w:val="2"/>
                                <w:szCs w:val="2"/>
                              </w:rPr>
                              <w:t>vERGADERING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 w:val="0"/>
                                <w:sz w:val="2"/>
                                <w:szCs w:val="2"/>
                              </w:rPr>
                              <w:t xml:space="preserve"> </w:t>
                            </w:r>
                            <w:r w:rsidR="003B4569">
                              <w:rPr>
                                <w:rFonts w:ascii="Lucida Calligraphy" w:hAnsi="Lucida Calligraphy"/>
                                <w:b w:val="0"/>
                                <w:sz w:val="2"/>
                                <w:szCs w:val="2"/>
                              </w:rPr>
                              <w:t xml:space="preserve">Dennis </w:t>
                            </w:r>
                            <w:proofErr w:type="spellStart"/>
                            <w:r w:rsidR="003B4569">
                              <w:rPr>
                                <w:rFonts w:ascii="Lucida Calligraphy" w:hAnsi="Lucida Calligraphy"/>
                                <w:b w:val="0"/>
                                <w:sz w:val="2"/>
                                <w:szCs w:val="2"/>
                              </w:rPr>
                              <w:t>bied</w:t>
                            </w:r>
                            <w:proofErr w:type="spellEnd"/>
                            <w:r w:rsidR="003B4569">
                              <w:rPr>
                                <w:rFonts w:ascii="Lucida Calligraphy" w:hAnsi="Lucida Calligraphy"/>
                                <w:b w:val="0"/>
                                <w:sz w:val="2"/>
                                <w:szCs w:val="2"/>
                              </w:rPr>
                              <w:t xml:space="preserve"> </w:t>
                            </w:r>
                            <w:proofErr w:type="spellStart"/>
                            <w:r w:rsidR="003B4569">
                              <w:rPr>
                                <w:rFonts w:ascii="Lucida Calligraphy" w:hAnsi="Lucida Calligraphy"/>
                                <w:b w:val="0"/>
                                <w:sz w:val="2"/>
                                <w:szCs w:val="2"/>
                              </w:rPr>
                              <w:t>ghitaar</w:t>
                            </w:r>
                            <w:proofErr w:type="spellEnd"/>
                            <w:r w:rsidR="003B4569">
                              <w:rPr>
                                <w:rFonts w:ascii="Lucida Calligraphy" w:hAnsi="Lucida Calligraphy"/>
                                <w:b w:val="0"/>
                                <w:sz w:val="2"/>
                                <w:szCs w:val="2"/>
                              </w:rPr>
                              <w:t xml:space="preserve"> lees </w:t>
                            </w:r>
                            <w:proofErr w:type="spellStart"/>
                            <w:r w:rsidR="003B4569">
                              <w:rPr>
                                <w:rFonts w:ascii="Lucida Calligraphy" w:hAnsi="Lucida Calligraphy"/>
                                <w:b w:val="0"/>
                                <w:sz w:val="2"/>
                                <w:szCs w:val="2"/>
                              </w:rPr>
                              <w:t>aan</w:t>
                            </w:r>
                            <w:proofErr w:type="spellEnd"/>
                            <w:r w:rsidR="003B4569">
                              <w:rPr>
                                <w:rFonts w:ascii="Lucida Calligraphy" w:hAnsi="Lucida Calligraphy"/>
                                <w:b w:val="0"/>
                                <w:sz w:val="2"/>
                                <w:szCs w:val="2"/>
                              </w:rPr>
                              <w:t xml:space="preserve">. </w:t>
                            </w:r>
                          </w:p>
                          <w:p w14:paraId="29BDF7C1" w14:textId="74C2535F" w:rsidR="003B4569" w:rsidRPr="003B4569" w:rsidRDefault="003B45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4569">
                              <w:rPr>
                                <w:sz w:val="18"/>
                                <w:szCs w:val="18"/>
                              </w:rPr>
                              <w:t xml:space="preserve">Dennis bid </w:t>
                            </w:r>
                            <w:proofErr w:type="spellStart"/>
                            <w:r w:rsidRPr="003B4569"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="00E33535"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 w:rsidRPr="003B4569">
                              <w:rPr>
                                <w:sz w:val="18"/>
                                <w:szCs w:val="18"/>
                              </w:rPr>
                              <w:t>itaar</w:t>
                            </w:r>
                            <w:proofErr w:type="spellEnd"/>
                            <w:r w:rsidRPr="003B456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B4569">
                              <w:rPr>
                                <w:sz w:val="18"/>
                                <w:szCs w:val="18"/>
                              </w:rPr>
                              <w:t>lesse</w:t>
                            </w:r>
                            <w:proofErr w:type="spellEnd"/>
                            <w:r w:rsidRPr="003B4569">
                              <w:rPr>
                                <w:sz w:val="18"/>
                                <w:szCs w:val="18"/>
                              </w:rPr>
                              <w:t xml:space="preserve"> op ‘n </w:t>
                            </w:r>
                            <w:proofErr w:type="spellStart"/>
                            <w:r w:rsidRPr="003B4569">
                              <w:rPr>
                                <w:sz w:val="18"/>
                                <w:szCs w:val="18"/>
                              </w:rPr>
                              <w:t>Dinsdag</w:t>
                            </w:r>
                            <w:proofErr w:type="spellEnd"/>
                            <w:r w:rsidRPr="003B456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B4569">
                              <w:rPr>
                                <w:sz w:val="18"/>
                                <w:szCs w:val="18"/>
                              </w:rPr>
                              <w:t>aand</w:t>
                            </w:r>
                            <w:proofErr w:type="spellEnd"/>
                            <w:r w:rsidRPr="003B4569">
                              <w:rPr>
                                <w:sz w:val="18"/>
                                <w:szCs w:val="18"/>
                              </w:rPr>
                              <w:t xml:space="preserve"> om 19:00 (7</w:t>
                            </w:r>
                            <w:proofErr w:type="gramStart"/>
                            <w:r w:rsidRPr="003B4569">
                              <w:rPr>
                                <w:sz w:val="18"/>
                                <w:szCs w:val="18"/>
                              </w:rPr>
                              <w:t>nm)</w:t>
                            </w:r>
                            <w:proofErr w:type="spellStart"/>
                            <w:r w:rsidRPr="003B4569">
                              <w:rPr>
                                <w:sz w:val="18"/>
                                <w:szCs w:val="18"/>
                              </w:rPr>
                              <w:t>aan</w:t>
                            </w:r>
                            <w:proofErr w:type="spellEnd"/>
                            <w:proofErr w:type="gramEnd"/>
                            <w:r w:rsidRPr="003B4569">
                              <w:rPr>
                                <w:sz w:val="18"/>
                                <w:szCs w:val="18"/>
                              </w:rPr>
                              <w:t xml:space="preserve"> in die </w:t>
                            </w:r>
                            <w:proofErr w:type="spellStart"/>
                            <w:r w:rsidRPr="003B4569">
                              <w:rPr>
                                <w:sz w:val="18"/>
                                <w:szCs w:val="18"/>
                              </w:rPr>
                              <w:t>Konsistorie</w:t>
                            </w:r>
                            <w:proofErr w:type="spellEnd"/>
                            <w:r w:rsidRPr="003B456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9658B2D" w14:textId="53C1D4C7" w:rsidR="003B4569" w:rsidRPr="003B4569" w:rsidRDefault="003B45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B4569">
                              <w:rPr>
                                <w:sz w:val="18"/>
                                <w:szCs w:val="18"/>
                              </w:rPr>
                              <w:t>Almal</w:t>
                            </w:r>
                            <w:proofErr w:type="spellEnd"/>
                            <w:r w:rsidRPr="003B456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B4569">
                              <w:rPr>
                                <w:sz w:val="18"/>
                                <w:szCs w:val="18"/>
                              </w:rPr>
                              <w:t>welkom</w:t>
                            </w:r>
                            <w:proofErr w:type="spellEnd"/>
                            <w:r w:rsidRPr="003B456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E0CBB4C" w14:textId="486B50F3" w:rsidR="003B4569" w:rsidRPr="003B4569" w:rsidRDefault="003B45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B4569">
                              <w:rPr>
                                <w:sz w:val="18"/>
                                <w:szCs w:val="18"/>
                              </w:rPr>
                              <w:t>Kontak</w:t>
                            </w:r>
                            <w:proofErr w:type="spellEnd"/>
                            <w:r w:rsidRPr="003B4569">
                              <w:rPr>
                                <w:sz w:val="18"/>
                                <w:szCs w:val="18"/>
                              </w:rPr>
                              <w:t xml:space="preserve"> die </w:t>
                            </w:r>
                            <w:proofErr w:type="spellStart"/>
                            <w:r w:rsidRPr="003B4569">
                              <w:rPr>
                                <w:sz w:val="18"/>
                                <w:szCs w:val="18"/>
                              </w:rPr>
                              <w:t>kerk</w:t>
                            </w:r>
                            <w:proofErr w:type="spellEnd"/>
                            <w:r w:rsidRPr="003B456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B4569">
                              <w:rPr>
                                <w:sz w:val="18"/>
                                <w:szCs w:val="18"/>
                              </w:rPr>
                              <w:t>kantoor</w:t>
                            </w:r>
                            <w:proofErr w:type="spellEnd"/>
                            <w:r w:rsidRPr="003B456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B4569">
                              <w:rPr>
                                <w:sz w:val="18"/>
                                <w:szCs w:val="18"/>
                              </w:rPr>
                              <w:t>vir</w:t>
                            </w:r>
                            <w:proofErr w:type="spellEnd"/>
                            <w:r w:rsidRPr="003B456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B4569">
                              <w:rPr>
                                <w:sz w:val="18"/>
                                <w:szCs w:val="18"/>
                              </w:rPr>
                              <w:t>verde</w:t>
                            </w:r>
                            <w:proofErr w:type="spellEnd"/>
                            <w:r w:rsidRPr="003B456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B4569">
                              <w:rPr>
                                <w:sz w:val="18"/>
                                <w:szCs w:val="18"/>
                              </w:rPr>
                              <w:t>besonderhede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 071 044 4734</w:t>
                            </w:r>
                          </w:p>
                          <w:p w14:paraId="4FE2B3DF" w14:textId="77777777" w:rsidR="003B4569" w:rsidRDefault="003B4569"/>
                        </w:txbxContent>
                      </v:textbox>
                    </v:rect>
                  </w:pict>
                </mc:Fallback>
              </mc:AlternateContent>
            </w:r>
            <w:r w:rsidR="00C30D14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56CEEB9" wp14:editId="4F0F1ABB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4970780</wp:posOffset>
                      </wp:positionV>
                      <wp:extent cx="1590675" cy="868680"/>
                      <wp:effectExtent l="0" t="0" r="28575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756DCA" w14:textId="77777777" w:rsidR="00B33243" w:rsidRDefault="00D74166" w:rsidP="00E4223E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B41C3E" wp14:editId="4EAC47E5">
                                        <wp:extent cx="1225550" cy="84328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koor 2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25550" cy="843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56CEEB9" id="Rectangle 23" o:spid="_x0000_s1033" style="position:absolute;margin-left:225.15pt;margin-top:391.4pt;width:125.25pt;height:68.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" fillcolor="white [1301]" strokecolor="white [3212]" strokeweight="2pt">
                      <v:textbox inset=",0,2.16pt,0">
                        <w:txbxContent>
                          <w:p w14:paraId="35756DCA" w14:textId="77777777" w:rsidR="00B33243" w:rsidRDefault="00D74166" w:rsidP="00E4223E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B41C3E" wp14:editId="4EAC47E5">
                                  <wp:extent cx="1225550" cy="84328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oor 2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5550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0D14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1814483" wp14:editId="6B245157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3751580</wp:posOffset>
                      </wp:positionV>
                      <wp:extent cx="4581525" cy="11525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1525" cy="11525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DCA735" w14:textId="6EA91762" w:rsidR="0098656C" w:rsidRPr="00936697" w:rsidRDefault="009934EF" w:rsidP="00D35E85">
                                  <w:pPr>
                                    <w:pStyle w:val="ListNumber"/>
                                    <w:numPr>
                                      <w:ilvl w:val="0"/>
                                      <w:numId w:val="0"/>
                                    </w:numPr>
                                    <w:spacing w:after="20"/>
                                    <w:ind w:left="360" w:hanging="360"/>
                                    <w:jc w:val="center"/>
                                    <w:rPr>
                                      <w:rFonts w:ascii="Lucida Calligraphy" w:hAnsi="Lucida Calligraphy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noProof/>
                                      <w:sz w:val="22"/>
                                    </w:rPr>
                                    <w:drawing>
                                      <wp:inline distT="0" distB="0" distL="0" distR="0" wp14:anchorId="67F2EF74" wp14:editId="42E11017">
                                        <wp:extent cx="3009900" cy="108585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Speed Line.jp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9900" cy="1085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8656C" w:rsidRPr="00936697">
                                    <w:rPr>
                                      <w:rFonts w:ascii="Lucida Calligraphy" w:hAnsi="Lucida Calligraphy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14483" id="Rectangle 20" o:spid="_x0000_s1034" style="position:absolute;margin-left:-10.35pt;margin-top:295.4pt;width:360.75pt;height:9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" fillcolor="white [1780]" strokecolor="#f2f2f2 [3044]" strokeweight="1pt">
                      <v:textbox inset=",0,2.16pt,0">
                        <w:txbxContent>
                          <w:p w14:paraId="2DDCA735" w14:textId="6EA91762" w:rsidR="0098656C" w:rsidRPr="00936697" w:rsidRDefault="009934EF" w:rsidP="00D35E85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20"/>
                              <w:ind w:left="360" w:hanging="360"/>
                              <w:jc w:val="center"/>
                              <w:rPr>
                                <w:rFonts w:ascii="Lucida Calligraphy" w:hAnsi="Lucida Calligraphy"/>
                                <w:sz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noProof/>
                                <w:sz w:val="22"/>
                              </w:rPr>
                              <w:drawing>
                                <wp:inline distT="0" distB="0" distL="0" distR="0" wp14:anchorId="67F2EF74" wp14:editId="42E11017">
                                  <wp:extent cx="3009900" cy="10858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Speed Line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990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8656C" w:rsidRPr="00936697">
                              <w:rPr>
                                <w:rFonts w:ascii="Lucida Calligraphy" w:hAnsi="Lucida Calligraphy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3" w:type="pct"/>
            <w:shd w:val="clear" w:color="auto" w:fill="FFFFFF" w:themeFill="background1"/>
            <w:tcMar>
              <w:left w:w="0" w:type="dxa"/>
              <w:right w:w="0" w:type="dxa"/>
            </w:tcMar>
          </w:tcPr>
          <w:tbl>
            <w:tblPr>
              <w:tblStyle w:val="TableGrid"/>
              <w:tblW w:w="756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7563"/>
            </w:tblGrid>
            <w:tr w:rsidR="00B33243" w:rsidRPr="00415DD9" w14:paraId="4E509A6A" w14:textId="77777777" w:rsidTr="00340A2A">
              <w:trPr>
                <w:trHeight w:hRule="exact" w:val="6408"/>
                <w:jc w:val="center"/>
              </w:trPr>
              <w:tc>
                <w:tcPr>
                  <w:tcW w:w="7563" w:type="dxa"/>
                  <w:shd w:val="clear" w:color="auto" w:fill="auto"/>
                  <w:tcMar>
                    <w:left w:w="144" w:type="dxa"/>
                    <w:right w:w="0" w:type="dxa"/>
                  </w:tcMar>
                </w:tcPr>
                <w:p w14:paraId="19FD4222" w14:textId="0566E940" w:rsidR="0098656C" w:rsidRPr="006F34AD" w:rsidRDefault="00CE60C6" w:rsidP="00650F0A">
                  <w:pPr>
                    <w:jc w:val="center"/>
                    <w:rPr>
                      <w:rFonts w:ascii="Arial Narrow" w:hAnsi="Arial Narrow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i/>
                      <w:noProof/>
                      <w:sz w:val="28"/>
                      <w:szCs w:val="28"/>
                      <w:lang w:val="en-ZA" w:eastAsia="en-ZA"/>
                    </w:rPr>
                    <w:t xml:space="preserve">Siekeboeg Gebed. </w:t>
                  </w:r>
                </w:p>
                <w:p w14:paraId="07DB6CD8" w14:textId="596FCAF3" w:rsidR="00CE60C6" w:rsidRDefault="00CE60C6" w:rsidP="00650F0A">
                  <w:pPr>
                    <w:jc w:val="center"/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Ons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siekeboeg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is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soos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gewo</w:t>
                  </w:r>
                  <w:r w:rsidR="00E33535">
                    <w:rPr>
                      <w:rFonts w:ascii="Arial Narrow" w:hAnsi="Arial Narrow"/>
                      <w:i/>
                      <w:sz w:val="28"/>
                      <w:szCs w:val="28"/>
                    </w:rPr>
                    <w:t>o</w:t>
                  </w:r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nlik</w:t>
                  </w:r>
                  <w:proofErr w:type="spellEnd"/>
                  <w:r w:rsidR="00E33535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vol</w:t>
                  </w:r>
                  <w:proofErr w:type="spellEnd"/>
                  <w:proofErr w:type="gramEnd"/>
                </w:p>
                <w:p w14:paraId="6C858E75" w14:textId="77777777" w:rsidR="00CE60C6" w:rsidRDefault="00CE60C6" w:rsidP="00CE60C6">
                  <w:pPr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Connie Smith</w:t>
                  </w:r>
                  <w:r w:rsidR="006F34AD">
                    <w:rPr>
                      <w:rFonts w:ascii="Arial Narrow" w:hAnsi="Arial Narrow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          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Laeticia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Landsberg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           Henry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Landsberg</w:t>
                  </w:r>
                  <w:proofErr w:type="spellEnd"/>
                </w:p>
                <w:p w14:paraId="0609AFAF" w14:textId="1EE34E31" w:rsidR="008B3D83" w:rsidRDefault="00CE60C6" w:rsidP="00CE60C6">
                  <w:pPr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Rosemary Meyer       Basie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Coetzer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                  Andre Pienaar</w:t>
                  </w:r>
                </w:p>
                <w:p w14:paraId="113B6121" w14:textId="681B9113" w:rsidR="00CE60C6" w:rsidRDefault="00CE60C6" w:rsidP="00CE60C6">
                  <w:pPr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Jason Brill                 Pieter de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Jongh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              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Ous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Schutte</w:t>
                  </w:r>
                </w:p>
                <w:p w14:paraId="45A53452" w14:textId="77777777" w:rsidR="00B369A7" w:rsidRDefault="00CE60C6" w:rsidP="00CE60C6">
                  <w:pPr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Julie van Niekerk     Herman van Niekerk </w:t>
                  </w:r>
                  <w:r w:rsidR="00B369A7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r w:rsidR="00F50336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Ina van </w:t>
                  </w:r>
                  <w:proofErr w:type="spellStart"/>
                  <w:r w:rsidR="00F50336">
                    <w:rPr>
                      <w:rFonts w:ascii="Arial Narrow" w:hAnsi="Arial Narrow"/>
                      <w:i/>
                      <w:sz w:val="28"/>
                      <w:szCs w:val="28"/>
                    </w:rPr>
                    <w:t>Coller</w:t>
                  </w:r>
                  <w:proofErr w:type="spellEnd"/>
                </w:p>
                <w:p w14:paraId="368126F3" w14:textId="2CDDFFF5" w:rsidR="00F50336" w:rsidRDefault="004E4048" w:rsidP="00CE60C6">
                  <w:pPr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r w:rsidR="00F50336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Ds Chris van </w:t>
                  </w:r>
                  <w:proofErr w:type="spellStart"/>
                  <w:r w:rsidR="00F50336">
                    <w:rPr>
                      <w:rFonts w:ascii="Arial Narrow" w:hAnsi="Arial Narrow"/>
                      <w:i/>
                      <w:sz w:val="28"/>
                      <w:szCs w:val="28"/>
                    </w:rPr>
                    <w:t>Coller</w:t>
                  </w:r>
                  <w:proofErr w:type="spellEnd"/>
                  <w:r w:rsidR="00E33535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  Gertie Muller </w:t>
                  </w:r>
                  <w:r w:rsidR="00B369A7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                </w:t>
                  </w:r>
                  <w:proofErr w:type="spellStart"/>
                  <w:r w:rsidR="005F034D">
                    <w:rPr>
                      <w:rFonts w:ascii="Arial Narrow" w:hAnsi="Arial Narrow"/>
                      <w:i/>
                      <w:sz w:val="28"/>
                      <w:szCs w:val="28"/>
                    </w:rPr>
                    <w:t>Martie</w:t>
                  </w:r>
                  <w:proofErr w:type="spellEnd"/>
                  <w:r w:rsidR="005F034D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F034D">
                    <w:rPr>
                      <w:rFonts w:ascii="Arial Narrow" w:hAnsi="Arial Narrow"/>
                      <w:i/>
                      <w:sz w:val="28"/>
                      <w:szCs w:val="28"/>
                    </w:rPr>
                    <w:t>Braund</w:t>
                  </w:r>
                  <w:proofErr w:type="spellEnd"/>
                  <w:r w:rsidR="005F034D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</w:p>
                <w:p w14:paraId="20FFA0C0" w14:textId="4D084CE4" w:rsidR="005F034D" w:rsidRDefault="005F034D" w:rsidP="00CE60C6">
                  <w:pPr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Kotie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Beukes</w:t>
                  </w:r>
                  <w:r w:rsidR="004E4048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r w:rsidR="00B369A7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         Dennis Stander</w:t>
                  </w:r>
                </w:p>
                <w:p w14:paraId="3E70E961" w14:textId="13D4144E" w:rsidR="00DB5F7F" w:rsidRDefault="00DB5F7F" w:rsidP="00CE60C6">
                  <w:pPr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</w:p>
                <w:p w14:paraId="3355F8D7" w14:textId="77777777" w:rsidR="00E33535" w:rsidRDefault="00F50336" w:rsidP="004E4048">
                  <w:pPr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Ons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bede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r w:rsidR="006C305E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is </w:t>
                  </w:r>
                  <w:proofErr w:type="spellStart"/>
                  <w:r w:rsidR="00DB5F7F">
                    <w:rPr>
                      <w:rFonts w:ascii="Arial Narrow" w:hAnsi="Arial Narrow"/>
                      <w:i/>
                      <w:sz w:val="28"/>
                      <w:szCs w:val="28"/>
                    </w:rPr>
                    <w:t>ook</w:t>
                  </w:r>
                  <w:proofErr w:type="spellEnd"/>
                  <w:r w:rsidR="00DB5F7F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vir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die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famies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wat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ons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siek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mense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moet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versorg</w:t>
                  </w:r>
                  <w:proofErr w:type="spellEnd"/>
                  <w:r w:rsidR="006C305E">
                    <w:rPr>
                      <w:rFonts w:ascii="Arial Narrow" w:hAnsi="Arial Narrow"/>
                      <w:i/>
                      <w:sz w:val="28"/>
                      <w:szCs w:val="28"/>
                    </w:rPr>
                    <w:t>.</w:t>
                  </w:r>
                </w:p>
                <w:p w14:paraId="46298825" w14:textId="442750DD" w:rsidR="009C5392" w:rsidRPr="006F34AD" w:rsidRDefault="006C305E" w:rsidP="004E4048">
                  <w:pPr>
                    <w:rPr>
                      <w:rFonts w:ascii="Arial Narrow" w:hAnsi="Arial Narrow"/>
                      <w:i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Dankie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E4048">
                    <w:rPr>
                      <w:rFonts w:ascii="Arial Narrow" w:hAnsi="Arial Narrow"/>
                      <w:i/>
                      <w:sz w:val="28"/>
                      <w:szCs w:val="28"/>
                    </w:rPr>
                    <w:t>aan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hulle</w:t>
                  </w:r>
                  <w:proofErr w:type="spellEnd"/>
                  <w:r>
                    <w:rPr>
                      <w:rFonts w:ascii="Arial Narrow" w:hAnsi="Arial Narrow"/>
                      <w:i/>
                      <w:sz w:val="28"/>
                      <w:szCs w:val="28"/>
                    </w:rPr>
                    <w:t>.</w:t>
                  </w:r>
                  <w:r w:rsidR="004E4048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 - </w:t>
                  </w:r>
                  <w:r w:rsidR="009C5392" w:rsidRPr="006F34AD">
                    <w:rPr>
                      <w:rFonts w:ascii="Arial Narrow" w:hAnsi="Arial Narrow"/>
                      <w:i/>
                      <w:sz w:val="28"/>
                      <w:szCs w:val="28"/>
                    </w:rPr>
                    <w:t xml:space="preserve">Amen </w:t>
                  </w:r>
                </w:p>
                <w:p w14:paraId="0889B4A1" w14:textId="515111F6" w:rsidR="00ED09D9" w:rsidRPr="006F34AD" w:rsidRDefault="005665E6" w:rsidP="00AC4598">
                  <w:pPr>
                    <w:jc w:val="center"/>
                    <w:rPr>
                      <w:rFonts w:ascii="Kristen ITC" w:hAnsi="Kristen ITC"/>
                      <w:i/>
                      <w:noProof/>
                      <w:szCs w:val="20"/>
                      <w:lang w:val="en-ZA" w:eastAsia="en-ZA"/>
                    </w:rPr>
                  </w:pPr>
                  <w:r w:rsidRPr="006F34AD">
                    <w:rPr>
                      <w:rFonts w:ascii="Kristen ITC" w:hAnsi="Kristen ITC"/>
                      <w:i/>
                      <w:noProof/>
                      <w:szCs w:val="20"/>
                      <w:lang w:val="en-ZA" w:eastAsia="en-ZA"/>
                    </w:rPr>
                    <w:t xml:space="preserve"> </w:t>
                  </w:r>
                </w:p>
                <w:p w14:paraId="6281F092" w14:textId="4126FB09" w:rsidR="007C30F0" w:rsidRPr="006F34AD" w:rsidRDefault="008B3D83" w:rsidP="007C30F0">
                  <w:pPr>
                    <w:jc w:val="center"/>
                    <w:rPr>
                      <w:rFonts w:ascii="Lucida Calligraphy" w:hAnsi="Lucida Calligraphy"/>
                      <w:i/>
                      <w:noProof/>
                      <w:szCs w:val="20"/>
                      <w:lang w:val="en-ZA" w:eastAsia="en-ZA"/>
                    </w:rPr>
                  </w:pPr>
                  <w:r w:rsidRPr="006F34AD">
                    <w:rPr>
                      <w:rFonts w:ascii="Kristen ITC" w:hAnsi="Kristen ITC"/>
                      <w:i/>
                      <w:noProof/>
                      <w:szCs w:val="20"/>
                      <w:lang w:val="en-ZA" w:eastAsia="en-Z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0" allowOverlap="0" wp14:anchorId="0959D30A" wp14:editId="4A3DF088">
                            <wp:simplePos x="0" y="0"/>
                            <wp:positionH relativeFrom="margin">
                              <wp:posOffset>-63500</wp:posOffset>
                            </wp:positionH>
                            <wp:positionV relativeFrom="page">
                              <wp:posOffset>2994659</wp:posOffset>
                            </wp:positionV>
                            <wp:extent cx="4787900" cy="3305175"/>
                            <wp:effectExtent l="38100" t="57150" r="88900" b="85725"/>
                            <wp:wrapNone/>
                            <wp:docPr id="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87900" cy="330517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5FBEFFC" w14:textId="663A8C38" w:rsidR="00920D87" w:rsidRPr="007F2FDE" w:rsidRDefault="004E4048" w:rsidP="00136B5E">
                                        <w:pPr>
                                          <w:pBdr>
                                            <w:top w:val="single" w:sz="6" w:space="10" w:color="FFFFFF" w:themeColor="accent2"/>
                                            <w:left w:val="single" w:sz="48" w:space="10" w:color="FFFFFF" w:themeColor="accent2"/>
                                            <w:bottom w:val="single" w:sz="6" w:space="10" w:color="FFFFFF" w:themeColor="accent2"/>
                                            <w:right w:val="single" w:sz="6" w:space="10" w:color="FFFFFF" w:themeColor="accent2"/>
                                          </w:pBdr>
                                          <w:spacing w:line="360" w:lineRule="auto"/>
                                          <w:ind w:firstLine="720"/>
                                          <w:jc w:val="center"/>
                                          <w:rPr>
                                            <w:rFonts w:ascii="Kristen ITC" w:hAnsi="Kristen ITC" w:cstheme="minorHAnsi"/>
                                            <w:i/>
                                            <w:color w:val="FFFFFF" w:themeColor="accent2"/>
                                            <w:sz w:val="24"/>
                                            <w:szCs w:val="24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1905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>
                                          <w:rPr>
                                            <w:rFonts w:ascii="Kristen ITC" w:hAnsi="Kristen ITC" w:cstheme="minorHAnsi"/>
                                            <w:i/>
                                            <w:noProof/>
                                            <w:color w:val="FFFFFF" w:themeColor="accent2"/>
                                            <w:sz w:val="24"/>
                                            <w:szCs w:val="24"/>
                                          </w:rPr>
                                          <w:drawing>
                                            <wp:inline distT="0" distB="0" distL="0" distR="0" wp14:anchorId="6F222D96" wp14:editId="5FC3ED46">
                                              <wp:extent cx="3667125" cy="2952750"/>
                                              <wp:effectExtent l="0" t="0" r="9525" b="0"/>
                                              <wp:docPr id="13" name="Picture 13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3" name="Easter3.jp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3667125" cy="29527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22860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59D30A" id="Rectangle 5" o:spid="_x0000_s1035" style="position:absolute;left:0;text-align:left;margin-left:-5pt;margin-top:235.8pt;width:377pt;height:2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" o:allowincell="f" o:allowoverlap="f" fillcolor="white [3204]" strokecolor="#f2f2f2 [3044]" strokeweight="1pt">
                            <v:shadow on="t" color="black" opacity="39321f" origin="-.5,.5" offset=",0"/>
                            <v:textbox inset="18pt">
                              <w:txbxContent>
                                <w:p w14:paraId="55FBEFFC" w14:textId="663A8C38" w:rsidR="00920D87" w:rsidRPr="007F2FDE" w:rsidRDefault="004E4048" w:rsidP="00136B5E">
                                  <w:pPr>
                                    <w:pBdr>
                                      <w:top w:val="single" w:sz="6" w:space="10" w:color="FFFFFF" w:themeColor="accent2"/>
                                      <w:left w:val="single" w:sz="48" w:space="10" w:color="FFFFFF" w:themeColor="accent2"/>
                                      <w:bottom w:val="single" w:sz="6" w:space="10" w:color="FFFFFF" w:themeColor="accent2"/>
                                      <w:right w:val="single" w:sz="6" w:space="10" w:color="FFFFFF" w:themeColor="accent2"/>
                                    </w:pBdr>
                                    <w:spacing w:line="360" w:lineRule="auto"/>
                                    <w:ind w:firstLine="720"/>
                                    <w:jc w:val="center"/>
                                    <w:rPr>
                                      <w:rFonts w:ascii="Kristen ITC" w:hAnsi="Kristen ITC" w:cstheme="minorHAnsi"/>
                                      <w:i/>
                                      <w:color w:val="FFFFFF" w:themeColor="accent2"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Kristen ITC" w:hAnsi="Kristen ITC" w:cstheme="minorHAnsi"/>
                                      <w:i/>
                                      <w:noProof/>
                                      <w:color w:val="FFFFFF" w:themeColor="accent2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6F222D96" wp14:editId="5FC3ED46">
                                        <wp:extent cx="3667125" cy="2952750"/>
                                        <wp:effectExtent l="0" t="0" r="9525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Easter3.jp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67125" cy="2952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  <w10:wrap anchorx="margin" anchory="page"/>
                          </v:rect>
                        </w:pict>
                      </mc:Fallback>
                    </mc:AlternateContent>
                  </w:r>
                  <w:r w:rsidR="005665E6" w:rsidRPr="006F34AD">
                    <w:rPr>
                      <w:rFonts w:ascii="Kristen ITC" w:hAnsi="Kristen ITC"/>
                      <w:i/>
                      <w:noProof/>
                      <w:szCs w:val="20"/>
                      <w:lang w:val="en-ZA" w:eastAsia="en-ZA"/>
                    </w:rPr>
                    <w:t xml:space="preserve"> </w:t>
                  </w:r>
                </w:p>
                <w:p w14:paraId="1A2D1378" w14:textId="678FC5D2" w:rsidR="009F27D4" w:rsidRPr="006F34AD" w:rsidRDefault="009F27D4" w:rsidP="00AC4598">
                  <w:pPr>
                    <w:jc w:val="center"/>
                    <w:rPr>
                      <w:rFonts w:ascii="Lucida Calligraphy" w:hAnsi="Lucida Calligraphy"/>
                      <w:i/>
                      <w:noProof/>
                      <w:szCs w:val="20"/>
                      <w:lang w:val="en-ZA" w:eastAsia="en-ZA"/>
                    </w:rPr>
                  </w:pPr>
                </w:p>
              </w:tc>
            </w:tr>
            <w:tr w:rsidR="00B33243" w14:paraId="4350230C" w14:textId="77777777" w:rsidTr="00C30D14">
              <w:trPr>
                <w:trHeight w:hRule="exact" w:val="4296"/>
                <w:jc w:val="center"/>
              </w:trPr>
              <w:tc>
                <w:tcPr>
                  <w:tcW w:w="7563" w:type="dxa"/>
                  <w:tcMar>
                    <w:left w:w="144" w:type="dxa"/>
                    <w:right w:w="0" w:type="dxa"/>
                  </w:tcMar>
                </w:tcPr>
                <w:p w14:paraId="66FAEC82" w14:textId="77777777" w:rsidR="00B33243" w:rsidRDefault="00B33243"/>
              </w:tc>
            </w:tr>
            <w:tr w:rsidR="00B369A7" w14:paraId="36A5E05C" w14:textId="77777777" w:rsidTr="00C30D14">
              <w:trPr>
                <w:trHeight w:hRule="exact" w:val="4296"/>
                <w:jc w:val="center"/>
              </w:trPr>
              <w:tc>
                <w:tcPr>
                  <w:tcW w:w="7563" w:type="dxa"/>
                  <w:tcMar>
                    <w:left w:w="144" w:type="dxa"/>
                    <w:right w:w="0" w:type="dxa"/>
                  </w:tcMar>
                </w:tcPr>
                <w:p w14:paraId="21AE4BFD" w14:textId="77777777" w:rsidR="00B369A7" w:rsidRDefault="00B369A7"/>
              </w:tc>
            </w:tr>
          </w:tbl>
          <w:p w14:paraId="745D6BCE" w14:textId="77777777" w:rsidR="00B33243" w:rsidRDefault="00B33243"/>
        </w:tc>
      </w:tr>
    </w:tbl>
    <w:p w14:paraId="28A109AC" w14:textId="77777777" w:rsidR="00E772AA" w:rsidRDefault="006478E2" w:rsidP="00D74166">
      <w:pPr>
        <w:pStyle w:val="NoSpacing"/>
        <w:jc w:val="right"/>
      </w:pPr>
      <w:r>
        <w:rPr>
          <w:noProof/>
          <w:lang w:val="en-ZA" w:eastAsia="en-ZA"/>
        </w:rPr>
        <w:lastRenderedPageBreak/>
        <w:drawing>
          <wp:anchor distT="0" distB="0" distL="114300" distR="114300" simplePos="0" relativeHeight="251667456" behindDoc="0" locked="0" layoutInCell="1" allowOverlap="1" wp14:anchorId="1E6A093F" wp14:editId="3C281C80">
            <wp:simplePos x="0" y="0"/>
            <wp:positionH relativeFrom="column">
              <wp:posOffset>3297555</wp:posOffset>
            </wp:positionH>
            <wp:positionV relativeFrom="paragraph">
              <wp:posOffset>-100965</wp:posOffset>
            </wp:positionV>
            <wp:extent cx="939800" cy="1210945"/>
            <wp:effectExtent l="57150" t="57150" r="88900" b="12255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66000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210945"/>
                    </a:xfrm>
                    <a:prstGeom prst="rect">
                      <a:avLst/>
                    </a:prstGeom>
                    <a:ln w="12700" cap="sq">
                      <a:solidFill>
                        <a:srgbClr val="000000">
                          <a:alpha val="62000"/>
                        </a:srgb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AA1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F95FBC" wp14:editId="25DA7236">
                <wp:simplePos x="0" y="0"/>
                <wp:positionH relativeFrom="column">
                  <wp:posOffset>4659630</wp:posOffset>
                </wp:positionH>
                <wp:positionV relativeFrom="paragraph">
                  <wp:posOffset>0</wp:posOffset>
                </wp:positionV>
                <wp:extent cx="4607560" cy="1009015"/>
                <wp:effectExtent l="0" t="0" r="2540" b="635"/>
                <wp:wrapSquare wrapText="bothSides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1009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C37C8" w14:textId="77777777" w:rsidR="0047344B" w:rsidRDefault="00BB3CAF" w:rsidP="005254BF">
                            <w:pPr>
                              <w:pStyle w:val="Month"/>
                              <w:spacing w:before="0" w:after="0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24F0012" wp14:editId="6BC2913F">
                                  <wp:extent cx="1057275" cy="908685"/>
                                  <wp:effectExtent l="0" t="0" r="9525" b="571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bybel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275" cy="908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95FBC" id="_x0000_s1036" type="#_x0000_t202" style="position:absolute;left:0;text-align:left;margin-left:366.9pt;margin-top:0;width:362.8pt;height:79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" fillcolor="#d8d8d8 [2732]" stroked="f">
                <v:textbox>
                  <w:txbxContent>
                    <w:p w14:paraId="379C37C8" w14:textId="77777777" w:rsidR="0047344B" w:rsidRDefault="00BB3CAF" w:rsidP="005254BF">
                      <w:pPr>
                        <w:pStyle w:val="Month"/>
                        <w:spacing w:before="0" w:after="0"/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auto"/>
                          <w:sz w:val="28"/>
                          <w:szCs w:val="28"/>
                        </w:rPr>
                        <w:drawing>
                          <wp:inline distT="0" distB="0" distL="0" distR="0" wp14:anchorId="424F0012" wp14:editId="6BC2913F">
                            <wp:extent cx="1057275" cy="908685"/>
                            <wp:effectExtent l="0" t="0" r="9525" b="571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bybel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275" cy="908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69CC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5C3CF6" wp14:editId="159B7DD0">
                <wp:simplePos x="0" y="0"/>
                <wp:positionH relativeFrom="column">
                  <wp:posOffset>-75565</wp:posOffset>
                </wp:positionH>
                <wp:positionV relativeFrom="paragraph">
                  <wp:posOffset>-116840</wp:posOffset>
                </wp:positionV>
                <wp:extent cx="4314825" cy="1223010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2230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11929" w14:textId="2DE95940" w:rsidR="003B4569" w:rsidRPr="00D65E08" w:rsidRDefault="00D65E08" w:rsidP="00577D67">
                            <w:pPr>
                              <w:ind w:firstLine="720"/>
                              <w:rPr>
                                <w:rFonts w:ascii="Candara" w:hAnsi="Candara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65E08">
                              <w:rPr>
                                <w:rFonts w:ascii="Candara" w:hAnsi="Candara"/>
                                <w:b/>
                                <w:color w:val="auto"/>
                                <w:sz w:val="28"/>
                                <w:szCs w:val="28"/>
                              </w:rPr>
                              <w:t>Nog</w:t>
                            </w:r>
                            <w:proofErr w:type="spellEnd"/>
                            <w:r w:rsidRPr="00D65E08">
                              <w:rPr>
                                <w:rFonts w:ascii="Candara" w:hAnsi="Candara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5E08">
                              <w:rPr>
                                <w:rFonts w:ascii="Candara" w:hAnsi="Candara"/>
                                <w:b/>
                                <w:color w:val="auto"/>
                                <w:sz w:val="28"/>
                                <w:szCs w:val="28"/>
                              </w:rPr>
                              <w:t>meer</w:t>
                            </w:r>
                            <w:proofErr w:type="spellEnd"/>
                            <w:r w:rsidRPr="00D65E08">
                              <w:rPr>
                                <w:rFonts w:ascii="Candara" w:hAnsi="Candara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5E08">
                              <w:rPr>
                                <w:rFonts w:ascii="Candara" w:hAnsi="Candara"/>
                                <w:b/>
                                <w:color w:val="auto"/>
                                <w:sz w:val="28"/>
                                <w:szCs w:val="28"/>
                              </w:rPr>
                              <w:t>geseënd</w:t>
                            </w:r>
                            <w:proofErr w:type="spellEnd"/>
                            <w:r w:rsidRPr="00D65E08">
                              <w:rPr>
                                <w:rFonts w:ascii="Candara" w:hAnsi="Candara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is </w:t>
                            </w:r>
                            <w:proofErr w:type="spellStart"/>
                            <w:r w:rsidRPr="00D65E08">
                              <w:rPr>
                                <w:rFonts w:ascii="Candara" w:hAnsi="Candara"/>
                                <w:b/>
                                <w:color w:val="auto"/>
                                <w:sz w:val="28"/>
                                <w:szCs w:val="28"/>
                              </w:rPr>
                              <w:t>almal</w:t>
                            </w:r>
                            <w:proofErr w:type="spellEnd"/>
                            <w:r w:rsidRPr="00D65E08">
                              <w:rPr>
                                <w:rFonts w:ascii="Candara" w:hAnsi="Candara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wat</w:t>
                            </w:r>
                          </w:p>
                          <w:p w14:paraId="255D5F2F" w14:textId="77777777" w:rsidR="00D65E08" w:rsidRDefault="00D65E08" w:rsidP="00577D67">
                            <w:pPr>
                              <w:ind w:firstLine="720"/>
                              <w:rPr>
                                <w:rFonts w:ascii="Candara" w:hAnsi="Candara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65E08">
                              <w:rPr>
                                <w:rFonts w:ascii="Candara" w:hAnsi="Candara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die </w:t>
                            </w:r>
                            <w:proofErr w:type="spellStart"/>
                            <w:r w:rsidRPr="00D65E08">
                              <w:rPr>
                                <w:rFonts w:ascii="Candara" w:hAnsi="Candara"/>
                                <w:b/>
                                <w:color w:val="auto"/>
                                <w:sz w:val="28"/>
                                <w:szCs w:val="28"/>
                              </w:rPr>
                              <w:t>Woord</w:t>
                            </w:r>
                            <w:proofErr w:type="spellEnd"/>
                            <w:r w:rsidRPr="00D65E08">
                              <w:rPr>
                                <w:rFonts w:ascii="Candara" w:hAnsi="Candara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van God </w:t>
                            </w:r>
                            <w:proofErr w:type="spellStart"/>
                            <w:r w:rsidRPr="00D65E08">
                              <w:rPr>
                                <w:rFonts w:ascii="Candara" w:hAnsi="Candara"/>
                                <w:b/>
                                <w:color w:val="auto"/>
                                <w:sz w:val="28"/>
                                <w:szCs w:val="28"/>
                              </w:rPr>
                              <w:t>hoor</w:t>
                            </w:r>
                            <w:proofErr w:type="spellEnd"/>
                            <w:r w:rsidRPr="00D65E08">
                              <w:rPr>
                                <w:rFonts w:ascii="Candara" w:hAnsi="Candara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5E08">
                              <w:rPr>
                                <w:rFonts w:ascii="Candara" w:hAnsi="Candara"/>
                                <w:b/>
                                <w:color w:val="auto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D65E08">
                              <w:rPr>
                                <w:rFonts w:ascii="Candara" w:hAnsi="Candara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5E08">
                              <w:rPr>
                                <w:rFonts w:ascii="Candara" w:hAnsi="Candara"/>
                                <w:b/>
                                <w:color w:val="auto"/>
                                <w:sz w:val="28"/>
                                <w:szCs w:val="28"/>
                              </w:rPr>
                              <w:t>dit</w:t>
                            </w:r>
                            <w:proofErr w:type="spellEnd"/>
                            <w:r w:rsidRPr="00D65E08">
                              <w:rPr>
                                <w:rFonts w:ascii="Candara" w:hAnsi="Candara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D42FC0E" w14:textId="034D183D" w:rsidR="00D65E08" w:rsidRPr="00D65E08" w:rsidRDefault="00D65E08" w:rsidP="00577D67">
                            <w:pPr>
                              <w:ind w:firstLine="720"/>
                              <w:rPr>
                                <w:rFonts w:ascii="Candara" w:hAnsi="Candara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65E08">
                              <w:rPr>
                                <w:rFonts w:ascii="Candara" w:hAnsi="Candara"/>
                                <w:b/>
                                <w:color w:val="auto"/>
                                <w:sz w:val="28"/>
                                <w:szCs w:val="28"/>
                              </w:rPr>
                              <w:t>uitleef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b/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E5E2018" w14:textId="4DCB0BB9" w:rsidR="00D65E08" w:rsidRPr="00D65E08" w:rsidRDefault="00D65E08" w:rsidP="00D65E08">
                            <w:pPr>
                              <w:ind w:left="1440" w:firstLine="720"/>
                              <w:rPr>
                                <w:rFonts w:ascii="Candara" w:hAnsi="Candara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65E08">
                              <w:rPr>
                                <w:rFonts w:ascii="Candara" w:hAnsi="Candara"/>
                                <w:b/>
                                <w:color w:val="auto"/>
                                <w:sz w:val="28"/>
                                <w:szCs w:val="28"/>
                              </w:rPr>
                              <w:t>Lukas 11:28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C3CF6" id="_x0000_s1037" type="#_x0000_t202" style="position:absolute;left:0;text-align:left;margin-left:-5.95pt;margin-top:-9.2pt;width:339.75pt;height:9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" fillcolor="#737373 [1776]" strokecolor="black [3040]" strokeweight="1pt">
                <v:textbox>
                  <w:txbxContent>
                    <w:p w14:paraId="62311929" w14:textId="2DE95940" w:rsidR="003B4569" w:rsidRPr="00D65E08" w:rsidRDefault="00D65E08" w:rsidP="00577D67">
                      <w:pPr>
                        <w:ind w:firstLine="720"/>
                        <w:rPr>
                          <w:rFonts w:ascii="Candara" w:hAnsi="Candara"/>
                          <w:b/>
                          <w:color w:val="auto"/>
                          <w:sz w:val="28"/>
                          <w:szCs w:val="28"/>
                        </w:rPr>
                      </w:pPr>
                      <w:proofErr w:type="spellStart"/>
                      <w:r w:rsidRPr="00D65E08">
                        <w:rPr>
                          <w:rFonts w:ascii="Candara" w:hAnsi="Candara"/>
                          <w:b/>
                          <w:color w:val="auto"/>
                          <w:sz w:val="28"/>
                          <w:szCs w:val="28"/>
                        </w:rPr>
                        <w:t>Nog</w:t>
                      </w:r>
                      <w:proofErr w:type="spellEnd"/>
                      <w:r w:rsidRPr="00D65E08">
                        <w:rPr>
                          <w:rFonts w:ascii="Candara" w:hAnsi="Candara"/>
                          <w:b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5E08">
                        <w:rPr>
                          <w:rFonts w:ascii="Candara" w:hAnsi="Candara"/>
                          <w:b/>
                          <w:color w:val="auto"/>
                          <w:sz w:val="28"/>
                          <w:szCs w:val="28"/>
                        </w:rPr>
                        <w:t>meer</w:t>
                      </w:r>
                      <w:proofErr w:type="spellEnd"/>
                      <w:r w:rsidRPr="00D65E08">
                        <w:rPr>
                          <w:rFonts w:ascii="Candara" w:hAnsi="Candara"/>
                          <w:b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5E08">
                        <w:rPr>
                          <w:rFonts w:ascii="Candara" w:hAnsi="Candara"/>
                          <w:b/>
                          <w:color w:val="auto"/>
                          <w:sz w:val="28"/>
                          <w:szCs w:val="28"/>
                        </w:rPr>
                        <w:t>geseënd</w:t>
                      </w:r>
                      <w:proofErr w:type="spellEnd"/>
                      <w:r w:rsidRPr="00D65E08">
                        <w:rPr>
                          <w:rFonts w:ascii="Candara" w:hAnsi="Candara"/>
                          <w:b/>
                          <w:color w:val="auto"/>
                          <w:sz w:val="28"/>
                          <w:szCs w:val="28"/>
                        </w:rPr>
                        <w:t xml:space="preserve"> is </w:t>
                      </w:r>
                      <w:proofErr w:type="spellStart"/>
                      <w:r w:rsidRPr="00D65E08">
                        <w:rPr>
                          <w:rFonts w:ascii="Candara" w:hAnsi="Candara"/>
                          <w:b/>
                          <w:color w:val="auto"/>
                          <w:sz w:val="28"/>
                          <w:szCs w:val="28"/>
                        </w:rPr>
                        <w:t>almal</w:t>
                      </w:r>
                      <w:proofErr w:type="spellEnd"/>
                      <w:r w:rsidRPr="00D65E08">
                        <w:rPr>
                          <w:rFonts w:ascii="Candara" w:hAnsi="Candara"/>
                          <w:b/>
                          <w:color w:val="auto"/>
                          <w:sz w:val="28"/>
                          <w:szCs w:val="28"/>
                        </w:rPr>
                        <w:t xml:space="preserve"> wat</w:t>
                      </w:r>
                    </w:p>
                    <w:p w14:paraId="255D5F2F" w14:textId="77777777" w:rsidR="00D65E08" w:rsidRDefault="00D65E08" w:rsidP="00577D67">
                      <w:pPr>
                        <w:ind w:firstLine="720"/>
                        <w:rPr>
                          <w:rFonts w:ascii="Candara" w:hAnsi="Candara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D65E08">
                        <w:rPr>
                          <w:rFonts w:ascii="Candara" w:hAnsi="Candara"/>
                          <w:b/>
                          <w:color w:val="auto"/>
                          <w:sz w:val="28"/>
                          <w:szCs w:val="28"/>
                        </w:rPr>
                        <w:t xml:space="preserve">die </w:t>
                      </w:r>
                      <w:proofErr w:type="spellStart"/>
                      <w:r w:rsidRPr="00D65E08">
                        <w:rPr>
                          <w:rFonts w:ascii="Candara" w:hAnsi="Candara"/>
                          <w:b/>
                          <w:color w:val="auto"/>
                          <w:sz w:val="28"/>
                          <w:szCs w:val="28"/>
                        </w:rPr>
                        <w:t>Woord</w:t>
                      </w:r>
                      <w:proofErr w:type="spellEnd"/>
                      <w:r w:rsidRPr="00D65E08">
                        <w:rPr>
                          <w:rFonts w:ascii="Candara" w:hAnsi="Candara"/>
                          <w:b/>
                          <w:color w:val="auto"/>
                          <w:sz w:val="28"/>
                          <w:szCs w:val="28"/>
                        </w:rPr>
                        <w:t xml:space="preserve"> van God </w:t>
                      </w:r>
                      <w:proofErr w:type="spellStart"/>
                      <w:r w:rsidRPr="00D65E08">
                        <w:rPr>
                          <w:rFonts w:ascii="Candara" w:hAnsi="Candara"/>
                          <w:b/>
                          <w:color w:val="auto"/>
                          <w:sz w:val="28"/>
                          <w:szCs w:val="28"/>
                        </w:rPr>
                        <w:t>hoor</w:t>
                      </w:r>
                      <w:proofErr w:type="spellEnd"/>
                      <w:r w:rsidRPr="00D65E08">
                        <w:rPr>
                          <w:rFonts w:ascii="Candara" w:hAnsi="Candara"/>
                          <w:b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5E08">
                        <w:rPr>
                          <w:rFonts w:ascii="Candara" w:hAnsi="Candara"/>
                          <w:b/>
                          <w:color w:val="auto"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D65E08">
                        <w:rPr>
                          <w:rFonts w:ascii="Candara" w:hAnsi="Candara"/>
                          <w:b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5E08">
                        <w:rPr>
                          <w:rFonts w:ascii="Candara" w:hAnsi="Candara"/>
                          <w:b/>
                          <w:color w:val="auto"/>
                          <w:sz w:val="28"/>
                          <w:szCs w:val="28"/>
                        </w:rPr>
                        <w:t>dit</w:t>
                      </w:r>
                      <w:proofErr w:type="spellEnd"/>
                      <w:r w:rsidRPr="00D65E08">
                        <w:rPr>
                          <w:rFonts w:ascii="Candara" w:hAnsi="Candara"/>
                          <w:b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D42FC0E" w14:textId="034D183D" w:rsidR="00D65E08" w:rsidRPr="00D65E08" w:rsidRDefault="00D65E08" w:rsidP="00577D67">
                      <w:pPr>
                        <w:ind w:firstLine="720"/>
                        <w:rPr>
                          <w:rFonts w:ascii="Candara" w:hAnsi="Candara"/>
                          <w:b/>
                          <w:color w:val="auto"/>
                          <w:sz w:val="28"/>
                          <w:szCs w:val="28"/>
                        </w:rPr>
                      </w:pPr>
                      <w:proofErr w:type="spellStart"/>
                      <w:r w:rsidRPr="00D65E08">
                        <w:rPr>
                          <w:rFonts w:ascii="Candara" w:hAnsi="Candara"/>
                          <w:b/>
                          <w:color w:val="auto"/>
                          <w:sz w:val="28"/>
                          <w:szCs w:val="28"/>
                        </w:rPr>
                        <w:t>uitleef</w:t>
                      </w:r>
                      <w:proofErr w:type="spellEnd"/>
                      <w:r>
                        <w:rPr>
                          <w:rFonts w:ascii="Candara" w:hAnsi="Candara"/>
                          <w:b/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  <w:p w14:paraId="7E5E2018" w14:textId="4DCB0BB9" w:rsidR="00D65E08" w:rsidRPr="00D65E08" w:rsidRDefault="00D65E08" w:rsidP="00D65E08">
                      <w:pPr>
                        <w:ind w:left="1440" w:firstLine="720"/>
                        <w:rPr>
                          <w:rFonts w:ascii="Candara" w:hAnsi="Candara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D65E08">
                        <w:rPr>
                          <w:rFonts w:ascii="Candara" w:hAnsi="Candara"/>
                          <w:b/>
                          <w:color w:val="auto"/>
                          <w:sz w:val="28"/>
                          <w:szCs w:val="28"/>
                        </w:rPr>
                        <w:t>Lukas 11:28</w:t>
                      </w:r>
                    </w:p>
                  </w:txbxContent>
                </v:textbox>
              </v:shape>
            </w:pict>
          </mc:Fallback>
        </mc:AlternateContent>
      </w:r>
    </w:p>
    <w:p w14:paraId="44FCDD02" w14:textId="77777777" w:rsidR="00E772AA" w:rsidRDefault="00E772AA">
      <w:pPr>
        <w:spacing w:before="0" w:after="200" w:line="276" w:lineRule="auto"/>
        <w:rPr>
          <w:color w:val="auto"/>
          <w:sz w:val="12"/>
        </w:rPr>
      </w:pPr>
    </w:p>
    <w:p w14:paraId="33B7612E" w14:textId="3DC162BC" w:rsidR="00B33243" w:rsidRDefault="00DF1F07" w:rsidP="00E852E8">
      <w:pPr>
        <w:pStyle w:val="NoSpacing"/>
        <w:jc w:val="center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03ABF4" wp14:editId="1B969CCD">
                <wp:simplePos x="0" y="0"/>
                <wp:positionH relativeFrom="column">
                  <wp:posOffset>-65405</wp:posOffset>
                </wp:positionH>
                <wp:positionV relativeFrom="paragraph">
                  <wp:posOffset>3202940</wp:posOffset>
                </wp:positionV>
                <wp:extent cx="2327275" cy="628650"/>
                <wp:effectExtent l="0" t="0" r="158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628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04DF7F" w14:textId="4732B1D1" w:rsidR="003B4569" w:rsidRDefault="00D65E08" w:rsidP="007A0316">
                            <w:pPr>
                              <w:spacing w:before="0" w:after="0"/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Gras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8"/>
                                <w:szCs w:val="18"/>
                              </w:rPr>
                              <w:t>verdor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8"/>
                                <w:szCs w:val="18"/>
                              </w:rPr>
                              <w:t>blomme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8"/>
                                <w:szCs w:val="18"/>
                              </w:rPr>
                              <w:t>verwelk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maar die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8"/>
                                <w:szCs w:val="18"/>
                              </w:rPr>
                              <w:t>Woord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van God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8"/>
                                <w:szCs w:val="18"/>
                              </w:rPr>
                              <w:t>bly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8"/>
                                <w:szCs w:val="18"/>
                              </w:rPr>
                              <w:t>vir</w:t>
                            </w:r>
                            <w:bookmarkStart w:id="1" w:name="_GoBack"/>
                            <w:bookmarkEnd w:id="1"/>
                            <w:proofErr w:type="spellEnd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8"/>
                                <w:szCs w:val="18"/>
                              </w:rPr>
                              <w:t>altyd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1CCBDFA" w14:textId="222C0D48" w:rsidR="00D65E08" w:rsidRPr="00BD5159" w:rsidRDefault="00D65E08" w:rsidP="007A0316">
                            <w:pPr>
                              <w:spacing w:before="0" w:after="0"/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8"/>
                                <w:szCs w:val="18"/>
                              </w:rPr>
                              <w:t>Jesaja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40:8</w:t>
                            </w:r>
                          </w:p>
                          <w:p w14:paraId="47226BEC" w14:textId="77777777" w:rsidR="009876C2" w:rsidRDefault="009876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3ABF4" id="_x0000_s1038" type="#_x0000_t202" style="position:absolute;left:0;text-align:left;margin-left:-5.15pt;margin-top:252.2pt;width:183.25pt;height:4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" fillcolor="white [3204]" strokecolor="#7f7f7f [1604]" strokeweight="2pt">
                <v:textbox>
                  <w:txbxContent>
                    <w:p w14:paraId="0304DF7F" w14:textId="4732B1D1" w:rsidR="003B4569" w:rsidRDefault="00D65E08" w:rsidP="007A0316">
                      <w:pPr>
                        <w:spacing w:before="0" w:after="0"/>
                        <w:jc w:val="center"/>
                        <w:rPr>
                          <w:rFonts w:ascii="Kristen ITC" w:hAnsi="Kristen ITC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color w:val="000000" w:themeColor="text1"/>
                          <w:sz w:val="18"/>
                          <w:szCs w:val="18"/>
                        </w:rPr>
                        <w:t xml:space="preserve">Gras </w:t>
                      </w:r>
                      <w:proofErr w:type="spellStart"/>
                      <w:r>
                        <w:rPr>
                          <w:rFonts w:ascii="Kristen ITC" w:hAnsi="Kristen ITC"/>
                          <w:color w:val="000000" w:themeColor="text1"/>
                          <w:sz w:val="18"/>
                          <w:szCs w:val="18"/>
                        </w:rPr>
                        <w:t>verdor</w:t>
                      </w:r>
                      <w:proofErr w:type="spellEnd"/>
                      <w:r>
                        <w:rPr>
                          <w:rFonts w:ascii="Kristen ITC" w:hAnsi="Kristen ITC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Kristen ITC" w:hAnsi="Kristen ITC"/>
                          <w:color w:val="000000" w:themeColor="text1"/>
                          <w:sz w:val="18"/>
                          <w:szCs w:val="18"/>
                        </w:rPr>
                        <w:t>blomme</w:t>
                      </w:r>
                      <w:proofErr w:type="spellEnd"/>
                      <w:r>
                        <w:rPr>
                          <w:rFonts w:ascii="Kristen ITC" w:hAnsi="Kristen IT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  <w:color w:val="000000" w:themeColor="text1"/>
                          <w:sz w:val="18"/>
                          <w:szCs w:val="18"/>
                        </w:rPr>
                        <w:t>verwelk</w:t>
                      </w:r>
                      <w:proofErr w:type="spellEnd"/>
                      <w:r>
                        <w:rPr>
                          <w:rFonts w:ascii="Kristen ITC" w:hAnsi="Kristen ITC"/>
                          <w:color w:val="000000" w:themeColor="text1"/>
                          <w:sz w:val="18"/>
                          <w:szCs w:val="18"/>
                        </w:rPr>
                        <w:t xml:space="preserve">, maar die </w:t>
                      </w:r>
                      <w:proofErr w:type="spellStart"/>
                      <w:r>
                        <w:rPr>
                          <w:rFonts w:ascii="Kristen ITC" w:hAnsi="Kristen ITC"/>
                          <w:color w:val="000000" w:themeColor="text1"/>
                          <w:sz w:val="18"/>
                          <w:szCs w:val="18"/>
                        </w:rPr>
                        <w:t>Woord</w:t>
                      </w:r>
                      <w:proofErr w:type="spellEnd"/>
                      <w:r>
                        <w:rPr>
                          <w:rFonts w:ascii="Kristen ITC" w:hAnsi="Kristen ITC"/>
                          <w:color w:val="000000" w:themeColor="text1"/>
                          <w:sz w:val="18"/>
                          <w:szCs w:val="18"/>
                        </w:rPr>
                        <w:t xml:space="preserve"> van God </w:t>
                      </w:r>
                      <w:proofErr w:type="spellStart"/>
                      <w:r>
                        <w:rPr>
                          <w:rFonts w:ascii="Kristen ITC" w:hAnsi="Kristen ITC"/>
                          <w:color w:val="000000" w:themeColor="text1"/>
                          <w:sz w:val="18"/>
                          <w:szCs w:val="18"/>
                        </w:rPr>
                        <w:t>bly</w:t>
                      </w:r>
                      <w:proofErr w:type="spellEnd"/>
                      <w:r>
                        <w:rPr>
                          <w:rFonts w:ascii="Kristen ITC" w:hAnsi="Kristen IT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  <w:color w:val="000000" w:themeColor="text1"/>
                          <w:sz w:val="18"/>
                          <w:szCs w:val="18"/>
                        </w:rPr>
                        <w:t>vir</w:t>
                      </w:r>
                      <w:bookmarkStart w:id="2" w:name="_GoBack"/>
                      <w:bookmarkEnd w:id="2"/>
                      <w:proofErr w:type="spellEnd"/>
                      <w:r>
                        <w:rPr>
                          <w:rFonts w:ascii="Kristen ITC" w:hAnsi="Kristen ITC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  <w:color w:val="000000" w:themeColor="text1"/>
                          <w:sz w:val="18"/>
                          <w:szCs w:val="18"/>
                        </w:rPr>
                        <w:t>altyd</w:t>
                      </w:r>
                      <w:proofErr w:type="spellEnd"/>
                      <w:r>
                        <w:rPr>
                          <w:rFonts w:ascii="Kristen ITC" w:hAnsi="Kristen ITC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21CCBDFA" w14:textId="222C0D48" w:rsidR="00D65E08" w:rsidRPr="00BD5159" w:rsidRDefault="00D65E08" w:rsidP="007A0316">
                      <w:pPr>
                        <w:spacing w:before="0" w:after="0"/>
                        <w:jc w:val="center"/>
                        <w:rPr>
                          <w:rFonts w:ascii="Kristen ITC" w:hAnsi="Kristen ITC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  <w:color w:val="000000" w:themeColor="text1"/>
                          <w:sz w:val="18"/>
                          <w:szCs w:val="18"/>
                        </w:rPr>
                        <w:t>Jesaja</w:t>
                      </w:r>
                      <w:proofErr w:type="spellEnd"/>
                      <w:r>
                        <w:rPr>
                          <w:rFonts w:ascii="Kristen ITC" w:hAnsi="Kristen ITC"/>
                          <w:color w:val="000000" w:themeColor="text1"/>
                          <w:sz w:val="18"/>
                          <w:szCs w:val="18"/>
                        </w:rPr>
                        <w:t xml:space="preserve"> 40:8</w:t>
                      </w:r>
                    </w:p>
                    <w:p w14:paraId="47226BEC" w14:textId="77777777" w:rsidR="009876C2" w:rsidRDefault="009876C2"/>
                  </w:txbxContent>
                </v:textbox>
              </v:shape>
            </w:pict>
          </mc:Fallback>
        </mc:AlternateContent>
      </w:r>
      <w:r w:rsidR="00C775E5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936633E" wp14:editId="0689EA5D">
                <wp:simplePos x="0" y="0"/>
                <wp:positionH relativeFrom="column">
                  <wp:posOffset>-64770</wp:posOffset>
                </wp:positionH>
                <wp:positionV relativeFrom="paragraph">
                  <wp:posOffset>3806190</wp:posOffset>
                </wp:positionV>
                <wp:extent cx="2247900" cy="409575"/>
                <wp:effectExtent l="0" t="0" r="19050" b="28575"/>
                <wp:wrapThrough wrapText="bothSides">
                  <wp:wrapPolygon edited="0">
                    <wp:start x="0" y="0"/>
                    <wp:lineTo x="0" y="22102"/>
                    <wp:lineTo x="21600" y="22102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09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14BAE" w14:textId="77777777" w:rsidR="001B5E10" w:rsidRPr="000F44C1" w:rsidRDefault="000F44C1" w:rsidP="005528E1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0F44C1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DIE GEMEENTE MET VONK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6633E" id="Rectangle 2" o:spid="_x0000_s1039" style="position:absolute;left:0;text-align:left;margin-left:-5.1pt;margin-top:299.7pt;width:177pt;height:32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" fillcolor="#f8f8f8 [3214]" strokecolor="white [3212]" strokeweight="2pt">
                <v:textbox inset=",0,2.16pt,0">
                  <w:txbxContent>
                    <w:p w14:paraId="10C14BAE" w14:textId="77777777" w:rsidR="001B5E10" w:rsidRPr="000F44C1" w:rsidRDefault="000F44C1" w:rsidP="005528E1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0F44C1">
                        <w:rPr>
                          <w:rFonts w:ascii="Algerian" w:hAnsi="Algerian"/>
                          <w:sz w:val="24"/>
                          <w:szCs w:val="24"/>
                        </w:rPr>
                        <w:t>DIE GEMEENTE MET VONK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34D87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3F0A509" wp14:editId="71F82D66">
                <wp:simplePos x="0" y="0"/>
                <wp:positionH relativeFrom="column">
                  <wp:posOffset>4697730</wp:posOffset>
                </wp:positionH>
                <wp:positionV relativeFrom="paragraph">
                  <wp:posOffset>2644140</wp:posOffset>
                </wp:positionV>
                <wp:extent cx="1905000" cy="1914525"/>
                <wp:effectExtent l="19050" t="19050" r="19050" b="28575"/>
                <wp:wrapThrough wrapText="bothSides">
                  <wp:wrapPolygon edited="0">
                    <wp:start x="-216" y="-215"/>
                    <wp:lineTo x="-216" y="21707"/>
                    <wp:lineTo x="21600" y="21707"/>
                    <wp:lineTo x="21600" y="-215"/>
                    <wp:lineTo x="-216" y="-215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914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61FA3" w14:textId="77777777" w:rsidR="00206943" w:rsidRPr="00206943" w:rsidRDefault="00206943" w:rsidP="00314F4B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206943">
                              <w:rPr>
                                <w:rFonts w:ascii="Kristen ITC" w:hAnsi="Kristen ITC"/>
                                <w:b/>
                                <w:noProof/>
                                <w:sz w:val="32"/>
                                <w:szCs w:val="32"/>
                              </w:rPr>
                              <w:t>Tony’s Lawnmowers</w:t>
                            </w:r>
                          </w:p>
                          <w:p w14:paraId="04F8778D" w14:textId="77777777" w:rsidR="00562C51" w:rsidRPr="00206943" w:rsidRDefault="00206943" w:rsidP="00314F4B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206943">
                              <w:rPr>
                                <w:rFonts w:ascii="Kristen ITC" w:hAnsi="Kristen ITC"/>
                                <w:b/>
                                <w:noProof/>
                                <w:sz w:val="32"/>
                                <w:szCs w:val="32"/>
                              </w:rPr>
                              <w:t>Service and repairs.</w:t>
                            </w:r>
                          </w:p>
                          <w:p w14:paraId="4B0F0CB3" w14:textId="77777777" w:rsidR="00206943" w:rsidRPr="00206943" w:rsidRDefault="00206943" w:rsidP="00314F4B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206943">
                              <w:rPr>
                                <w:rFonts w:ascii="Kristen ITC" w:hAnsi="Kristen ITC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Kontak Tony </w:t>
                            </w:r>
                          </w:p>
                          <w:p w14:paraId="1B671CE0" w14:textId="77777777" w:rsidR="00206943" w:rsidRPr="00206943" w:rsidRDefault="00206943" w:rsidP="00314F4B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Kristen ITC" w:hAnsi="Kristen ITC"/>
                                <w:noProof/>
                                <w:sz w:val="32"/>
                                <w:szCs w:val="32"/>
                              </w:rPr>
                            </w:pPr>
                            <w:r w:rsidRPr="00206943">
                              <w:rPr>
                                <w:rFonts w:ascii="Kristen ITC" w:hAnsi="Kristen ITC"/>
                                <w:b/>
                                <w:noProof/>
                                <w:sz w:val="32"/>
                                <w:szCs w:val="32"/>
                              </w:rPr>
                              <w:t>082 885 7206</w:t>
                            </w:r>
                          </w:p>
                          <w:p w14:paraId="5DCB7BCA" w14:textId="77777777" w:rsidR="008D0BBA" w:rsidRPr="008D0BBA" w:rsidRDefault="008D0BBA" w:rsidP="00314F4B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Rockwell Condensed" w:hAnsi="Rockwell Condensed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0A509" id="Rectangle 14" o:spid="_x0000_s1040" style="position:absolute;left:0;text-align:left;margin-left:369.9pt;margin-top:208.2pt;width:150pt;height:150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" fillcolor="white [3204]" strokecolor="white [3201]" strokeweight="3pt">
                <v:textbox inset=",0,2.16pt,0">
                  <w:txbxContent>
                    <w:p w14:paraId="0B061FA3" w14:textId="77777777" w:rsidR="00206943" w:rsidRPr="00206943" w:rsidRDefault="00206943" w:rsidP="00314F4B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Kristen ITC" w:hAnsi="Kristen ITC"/>
                          <w:b/>
                          <w:noProof/>
                          <w:sz w:val="32"/>
                          <w:szCs w:val="32"/>
                        </w:rPr>
                      </w:pPr>
                      <w:r w:rsidRPr="00206943">
                        <w:rPr>
                          <w:rFonts w:ascii="Kristen ITC" w:hAnsi="Kristen ITC"/>
                          <w:b/>
                          <w:noProof/>
                          <w:sz w:val="32"/>
                          <w:szCs w:val="32"/>
                        </w:rPr>
                        <w:t>Tony’s Lawnmowers</w:t>
                      </w:r>
                    </w:p>
                    <w:p w14:paraId="04F8778D" w14:textId="77777777" w:rsidR="00562C51" w:rsidRPr="00206943" w:rsidRDefault="00206943" w:rsidP="00314F4B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Kristen ITC" w:hAnsi="Kristen ITC"/>
                          <w:b/>
                          <w:noProof/>
                          <w:sz w:val="32"/>
                          <w:szCs w:val="32"/>
                        </w:rPr>
                      </w:pPr>
                      <w:r w:rsidRPr="00206943">
                        <w:rPr>
                          <w:rFonts w:ascii="Kristen ITC" w:hAnsi="Kristen ITC"/>
                          <w:b/>
                          <w:noProof/>
                          <w:sz w:val="32"/>
                          <w:szCs w:val="32"/>
                        </w:rPr>
                        <w:t>Service and repairs.</w:t>
                      </w:r>
                    </w:p>
                    <w:p w14:paraId="4B0F0CB3" w14:textId="77777777" w:rsidR="00206943" w:rsidRPr="00206943" w:rsidRDefault="00206943" w:rsidP="00314F4B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Kristen ITC" w:hAnsi="Kristen ITC"/>
                          <w:b/>
                          <w:noProof/>
                          <w:sz w:val="32"/>
                          <w:szCs w:val="32"/>
                        </w:rPr>
                      </w:pPr>
                      <w:r w:rsidRPr="00206943">
                        <w:rPr>
                          <w:rFonts w:ascii="Kristen ITC" w:hAnsi="Kristen ITC"/>
                          <w:b/>
                          <w:noProof/>
                          <w:sz w:val="32"/>
                          <w:szCs w:val="32"/>
                        </w:rPr>
                        <w:t xml:space="preserve">Kontak Tony </w:t>
                      </w:r>
                    </w:p>
                    <w:p w14:paraId="1B671CE0" w14:textId="77777777" w:rsidR="00206943" w:rsidRPr="00206943" w:rsidRDefault="00206943" w:rsidP="00314F4B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Kristen ITC" w:hAnsi="Kristen ITC"/>
                          <w:noProof/>
                          <w:sz w:val="32"/>
                          <w:szCs w:val="32"/>
                        </w:rPr>
                      </w:pPr>
                      <w:r w:rsidRPr="00206943">
                        <w:rPr>
                          <w:rFonts w:ascii="Kristen ITC" w:hAnsi="Kristen ITC"/>
                          <w:b/>
                          <w:noProof/>
                          <w:sz w:val="32"/>
                          <w:szCs w:val="32"/>
                        </w:rPr>
                        <w:t>082 885 7206</w:t>
                      </w:r>
                    </w:p>
                    <w:p w14:paraId="5DCB7BCA" w14:textId="77777777" w:rsidR="008D0BBA" w:rsidRPr="008D0BBA" w:rsidRDefault="008D0BBA" w:rsidP="00314F4B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Rockwell Condensed" w:hAnsi="Rockwell Condensed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334D87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8F287E2" wp14:editId="6B53BD3E">
                <wp:simplePos x="0" y="0"/>
                <wp:positionH relativeFrom="column">
                  <wp:posOffset>6897370</wp:posOffset>
                </wp:positionH>
                <wp:positionV relativeFrom="paragraph">
                  <wp:posOffset>2434590</wp:posOffset>
                </wp:positionV>
                <wp:extent cx="2619375" cy="2384425"/>
                <wp:effectExtent l="19050" t="19050" r="28575" b="15875"/>
                <wp:wrapThrough wrapText="bothSides">
                  <wp:wrapPolygon edited="0">
                    <wp:start x="-157" y="-173"/>
                    <wp:lineTo x="-157" y="21571"/>
                    <wp:lineTo x="21679" y="21571"/>
                    <wp:lineTo x="21679" y="-173"/>
                    <wp:lineTo x="-157" y="-173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384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4641D" w14:textId="3CE60C32" w:rsidR="009934EF" w:rsidRDefault="000A6678" w:rsidP="004B720C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Wenke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.</w:t>
                            </w:r>
                          </w:p>
                          <w:p w14:paraId="606EA89D" w14:textId="3F8880E7" w:rsidR="000A6678" w:rsidRDefault="000A6678" w:rsidP="005515AE">
                            <w:pPr>
                              <w:pStyle w:val="ListNumber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Smeer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vaniljageursel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aan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ligte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brandwonde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Dit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voorkom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blase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verlig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pyn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.</w:t>
                            </w:r>
                          </w:p>
                          <w:p w14:paraId="72C60744" w14:textId="4950B490" w:rsidR="000A6678" w:rsidRDefault="000A6678" w:rsidP="005515AE">
                            <w:pPr>
                              <w:pStyle w:val="ListNumber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Gebruik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‘n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haaryster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om ‘n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kraag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plat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maak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.</w:t>
                            </w:r>
                          </w:p>
                          <w:p w14:paraId="382BC7D0" w14:textId="6F031FDC" w:rsidR="000A6678" w:rsidRDefault="00412B89" w:rsidP="005515AE">
                            <w:pPr>
                              <w:pStyle w:val="ListNumber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M</w:t>
                            </w:r>
                            <w:r w:rsidR="00C14B00"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uskietbyt</w:t>
                            </w:r>
                            <w:proofErr w:type="spellEnd"/>
                            <w:r w:rsidR="00C14B00"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.</w:t>
                            </w:r>
                          </w:p>
                          <w:p w14:paraId="65EA1E20" w14:textId="17FCA165" w:rsidR="00C14B00" w:rsidRDefault="00E33535" w:rsidP="005515AE">
                            <w:pPr>
                              <w:pStyle w:val="ListNumber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V</w:t>
                            </w:r>
                            <w:r w:rsidR="00C14B00"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ryf</w:t>
                            </w:r>
                            <w:proofErr w:type="spellEnd"/>
                            <w:r w:rsidR="00C14B00"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‘n </w:t>
                            </w:r>
                            <w:proofErr w:type="spellStart"/>
                            <w:r w:rsidR="00C14B00"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koekie</w:t>
                            </w:r>
                            <w:proofErr w:type="spellEnd"/>
                            <w:r w:rsidR="00C14B00"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seep </w:t>
                            </w:r>
                            <w:proofErr w:type="spellStart"/>
                            <w:r w:rsidR="00C14B00"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oor</w:t>
                            </w:r>
                            <w:proofErr w:type="spellEnd"/>
                            <w:r w:rsidR="00C14B00"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 xml:space="preserve"> die </w:t>
                            </w:r>
                            <w:proofErr w:type="spellStart"/>
                            <w:r w:rsidR="00C14B00"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bytplek</w:t>
                            </w:r>
                            <w:proofErr w:type="spellEnd"/>
                            <w:r w:rsidR="00C14B00"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  <w:t>.</w:t>
                            </w:r>
                          </w:p>
                          <w:p w14:paraId="6FA0E2ED" w14:textId="77777777" w:rsidR="000A6678" w:rsidRPr="009934EF" w:rsidRDefault="000A6678" w:rsidP="004B720C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287E2" id="Rectangle 30" o:spid="_x0000_s1041" style="position:absolute;left:0;text-align:left;margin-left:543.1pt;margin-top:191.7pt;width:206.25pt;height:187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" fillcolor="white [3204]" strokecolor="white [3201]" strokeweight="3pt">
                <v:textbox inset=",0,2.16pt,0">
                  <w:txbxContent>
                    <w:p w14:paraId="2984641D" w14:textId="3CE60C32" w:rsidR="009934EF" w:rsidRDefault="000A6678" w:rsidP="004B720C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Lucida Calligraphy" w:hAnsi="Lucida Calligraphy"/>
                          <w:b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Wenke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.</w:t>
                      </w:r>
                    </w:p>
                    <w:p w14:paraId="606EA89D" w14:textId="3F8880E7" w:rsidR="000A6678" w:rsidRDefault="000A6678" w:rsidP="005515AE">
                      <w:pPr>
                        <w:pStyle w:val="ListNumber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Lucida Calligraphy" w:hAnsi="Lucida Calligraphy"/>
                          <w:b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Smeer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vaniljageursel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aan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ligte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brandwonde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Dit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voorkom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blase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en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verlig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pyn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.</w:t>
                      </w:r>
                    </w:p>
                    <w:p w14:paraId="72C60744" w14:textId="4950B490" w:rsidR="000A6678" w:rsidRDefault="000A6678" w:rsidP="005515AE">
                      <w:pPr>
                        <w:pStyle w:val="ListNumber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Lucida Calligraphy" w:hAnsi="Lucida Calligraphy"/>
                          <w:b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Gebruik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 ‘n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haaryster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 om ‘n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kraag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 plat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te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maak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.</w:t>
                      </w:r>
                    </w:p>
                    <w:p w14:paraId="382BC7D0" w14:textId="6F031FDC" w:rsidR="000A6678" w:rsidRDefault="00412B89" w:rsidP="005515AE">
                      <w:pPr>
                        <w:pStyle w:val="ListNumber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Lucida Calligraphy" w:hAnsi="Lucida Calligraphy"/>
                          <w:b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M</w:t>
                      </w:r>
                      <w:r w:rsidR="00C14B00">
                        <w:rPr>
                          <w:rFonts w:ascii="Lucida Calligraphy" w:hAnsi="Lucida Calligraphy"/>
                          <w:b/>
                          <w:sz w:val="22"/>
                        </w:rPr>
                        <w:t>uskietbyt</w:t>
                      </w:r>
                      <w:proofErr w:type="spellEnd"/>
                      <w:r w:rsidR="00C14B00">
                        <w:rPr>
                          <w:rFonts w:ascii="Lucida Calligraphy" w:hAnsi="Lucida Calligraphy"/>
                          <w:b/>
                          <w:sz w:val="22"/>
                        </w:rPr>
                        <w:t>.</w:t>
                      </w:r>
                    </w:p>
                    <w:p w14:paraId="65EA1E20" w14:textId="17FCA165" w:rsidR="00C14B00" w:rsidRDefault="00E33535" w:rsidP="005515AE">
                      <w:pPr>
                        <w:pStyle w:val="ListNumber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Lucida Calligraphy" w:hAnsi="Lucida Calligraphy"/>
                          <w:b/>
                          <w:sz w:val="22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b/>
                          <w:sz w:val="22"/>
                        </w:rPr>
                        <w:t>V</w:t>
                      </w:r>
                      <w:r w:rsidR="00C14B00">
                        <w:rPr>
                          <w:rFonts w:ascii="Lucida Calligraphy" w:hAnsi="Lucida Calligraphy"/>
                          <w:b/>
                          <w:sz w:val="22"/>
                        </w:rPr>
                        <w:t>ryf</w:t>
                      </w:r>
                      <w:proofErr w:type="spellEnd"/>
                      <w:r w:rsidR="00C14B00"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 ‘n </w:t>
                      </w:r>
                      <w:proofErr w:type="spellStart"/>
                      <w:r w:rsidR="00C14B00">
                        <w:rPr>
                          <w:rFonts w:ascii="Lucida Calligraphy" w:hAnsi="Lucida Calligraphy"/>
                          <w:b/>
                          <w:sz w:val="22"/>
                        </w:rPr>
                        <w:t>koekie</w:t>
                      </w:r>
                      <w:proofErr w:type="spellEnd"/>
                      <w:r w:rsidR="00C14B00"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 seep </w:t>
                      </w:r>
                      <w:proofErr w:type="spellStart"/>
                      <w:r w:rsidR="00C14B00">
                        <w:rPr>
                          <w:rFonts w:ascii="Lucida Calligraphy" w:hAnsi="Lucida Calligraphy"/>
                          <w:b/>
                          <w:sz w:val="22"/>
                        </w:rPr>
                        <w:t>oor</w:t>
                      </w:r>
                      <w:proofErr w:type="spellEnd"/>
                      <w:r w:rsidR="00C14B00">
                        <w:rPr>
                          <w:rFonts w:ascii="Lucida Calligraphy" w:hAnsi="Lucida Calligraphy"/>
                          <w:b/>
                          <w:sz w:val="22"/>
                        </w:rPr>
                        <w:t xml:space="preserve"> die </w:t>
                      </w:r>
                      <w:proofErr w:type="spellStart"/>
                      <w:r w:rsidR="00C14B00">
                        <w:rPr>
                          <w:rFonts w:ascii="Lucida Calligraphy" w:hAnsi="Lucida Calligraphy"/>
                          <w:b/>
                          <w:sz w:val="22"/>
                        </w:rPr>
                        <w:t>bytplek</w:t>
                      </w:r>
                      <w:proofErr w:type="spellEnd"/>
                      <w:r w:rsidR="00C14B00">
                        <w:rPr>
                          <w:rFonts w:ascii="Lucida Calligraphy" w:hAnsi="Lucida Calligraphy"/>
                          <w:b/>
                          <w:sz w:val="22"/>
                        </w:rPr>
                        <w:t>.</w:t>
                      </w:r>
                    </w:p>
                    <w:p w14:paraId="6FA0E2ED" w14:textId="77777777" w:rsidR="000A6678" w:rsidRPr="009934EF" w:rsidRDefault="000A6678" w:rsidP="004B720C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Lucida Calligraphy" w:hAnsi="Lucida Calligraphy"/>
                          <w:b/>
                          <w:sz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852E8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68FF30E" wp14:editId="5B6C198E">
                <wp:simplePos x="0" y="0"/>
                <wp:positionH relativeFrom="margin">
                  <wp:align>right</wp:align>
                </wp:positionH>
                <wp:positionV relativeFrom="paragraph">
                  <wp:posOffset>777240</wp:posOffset>
                </wp:positionV>
                <wp:extent cx="4624070" cy="1607185"/>
                <wp:effectExtent l="0" t="0" r="24130" b="12065"/>
                <wp:wrapThrough wrapText="bothSides">
                  <wp:wrapPolygon edited="0">
                    <wp:start x="0" y="0"/>
                    <wp:lineTo x="0" y="21506"/>
                    <wp:lineTo x="21624" y="21506"/>
                    <wp:lineTo x="21624" y="0"/>
                    <wp:lineTo x="0" y="0"/>
                  </wp:wrapPolygon>
                </wp:wrapThrough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4070" cy="16071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mpd="thickThin">
                          <a:solidFill>
                            <a:schemeClr val="accent6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1AF2A" w14:textId="77777777" w:rsidR="00700AEF" w:rsidRDefault="00154792" w:rsidP="006362B6">
                            <w:pPr>
                              <w:spacing w:before="0" w:after="0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36"/>
                                <w:szCs w:val="36"/>
                              </w:rPr>
                              <w:t>DSTV SPESIALIS</w:t>
                            </w:r>
                          </w:p>
                          <w:p w14:paraId="2B79C416" w14:textId="77777777" w:rsidR="00154792" w:rsidRDefault="00154792" w:rsidP="006362B6">
                            <w:pPr>
                              <w:spacing w:before="0" w:after="0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 xml:space="preserve">Wil </w:t>
                            </w: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 xml:space="preserve"> DSTV in sit of gee </w:t>
                            </w: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joune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probleme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9645422" w14:textId="37D0DDB1" w:rsidR="00154792" w:rsidRDefault="00154792" w:rsidP="006362B6">
                            <w:pPr>
                              <w:spacing w:before="0" w:after="0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Kontak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 xml:space="preserve"> Deon met </w:t>
                            </w: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enige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electroniese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probleem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47E3"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="000647E3"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647E3"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nie</w:t>
                            </w:r>
                            <w:proofErr w:type="spellEnd"/>
                            <w:r w:rsidR="000647E3"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 xml:space="preserve">net DSTV </w:t>
                            </w: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probleme</w:t>
                            </w:r>
                            <w:proofErr w:type="spellEnd"/>
                          </w:p>
                          <w:p w14:paraId="18FC9BE2" w14:textId="77777777" w:rsidR="00154792" w:rsidRDefault="00154792" w:rsidP="006362B6">
                            <w:pPr>
                              <w:spacing w:before="0" w:after="0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Kontak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 xml:space="preserve"> Deon</w:t>
                            </w:r>
                          </w:p>
                          <w:p w14:paraId="2DF4E693" w14:textId="77777777" w:rsidR="00154792" w:rsidRDefault="00154792" w:rsidP="006362B6">
                            <w:pPr>
                              <w:spacing w:before="0" w:after="0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 w:cs="Times New Roman"/>
                                <w:b/>
                                <w:color w:val="4D4D4D" w:themeColor="accent6"/>
                                <w:sz w:val="28"/>
                                <w:szCs w:val="28"/>
                              </w:rPr>
                              <w:t>083 512 2883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FF30E" id="Rectangle 288" o:spid="_x0000_s1042" style="position:absolute;left:0;text-align:left;margin-left:312.9pt;margin-top:61.2pt;width:364.1pt;height:126.55pt;z-index:-251614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" fillcolor="white [1301]" strokecolor="#4d4d4d [3209]" strokeweight="2pt">
                <v:stroke dashstyle="longDashDotDot" linestyle="thickThin"/>
                <v:textbox inset=",0,2.16pt,0">
                  <w:txbxContent>
                    <w:p w14:paraId="7211AF2A" w14:textId="77777777" w:rsidR="00700AEF" w:rsidRDefault="00154792" w:rsidP="006362B6">
                      <w:pPr>
                        <w:spacing w:before="0" w:after="0"/>
                        <w:jc w:val="center"/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36"/>
                          <w:szCs w:val="36"/>
                        </w:rPr>
                      </w:pPr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36"/>
                          <w:szCs w:val="36"/>
                        </w:rPr>
                        <w:t>DSTV SPESIALIS</w:t>
                      </w:r>
                    </w:p>
                    <w:p w14:paraId="2B79C416" w14:textId="77777777" w:rsidR="00154792" w:rsidRDefault="00154792" w:rsidP="006362B6">
                      <w:pPr>
                        <w:spacing w:before="0" w:after="0"/>
                        <w:jc w:val="center"/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 xml:space="preserve">Wil </w:t>
                      </w:r>
                      <w:proofErr w:type="spellStart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jy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 xml:space="preserve"> DSTV in sit of gee </w:t>
                      </w:r>
                      <w:proofErr w:type="spellStart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joune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probleme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.</w:t>
                      </w:r>
                    </w:p>
                    <w:p w14:paraId="79645422" w14:textId="37D0DDB1" w:rsidR="00154792" w:rsidRDefault="00154792" w:rsidP="006362B6">
                      <w:pPr>
                        <w:spacing w:before="0" w:after="0"/>
                        <w:jc w:val="center"/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Kontak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vir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 xml:space="preserve"> Deon met </w:t>
                      </w:r>
                      <w:proofErr w:type="spellStart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enige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electroniese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probleem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nie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 xml:space="preserve"> </w:t>
                      </w:r>
                      <w:r w:rsidR="000647E3"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="000647E3"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647E3"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nie</w:t>
                      </w:r>
                      <w:proofErr w:type="spellEnd"/>
                      <w:r w:rsidR="000647E3"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 xml:space="preserve">net DSTV </w:t>
                      </w:r>
                      <w:proofErr w:type="spellStart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probleme</w:t>
                      </w:r>
                      <w:proofErr w:type="spellEnd"/>
                    </w:p>
                    <w:p w14:paraId="18FC9BE2" w14:textId="77777777" w:rsidR="00154792" w:rsidRDefault="00154792" w:rsidP="006362B6">
                      <w:pPr>
                        <w:spacing w:before="0" w:after="0"/>
                        <w:jc w:val="center"/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Kontak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vir</w:t>
                      </w:r>
                      <w:proofErr w:type="spellEnd"/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 xml:space="preserve"> Deon</w:t>
                      </w:r>
                    </w:p>
                    <w:p w14:paraId="2DF4E693" w14:textId="77777777" w:rsidR="00154792" w:rsidRDefault="00154792" w:rsidP="006362B6">
                      <w:pPr>
                        <w:spacing w:before="0" w:after="0"/>
                        <w:jc w:val="center"/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 w:cs="Times New Roman"/>
                          <w:b/>
                          <w:color w:val="4D4D4D" w:themeColor="accent6"/>
                          <w:sz w:val="28"/>
                          <w:szCs w:val="28"/>
                        </w:rPr>
                        <w:t>083 512 2883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B15942">
        <w:rPr>
          <w:noProof/>
          <w:lang w:val="en-ZA" w:eastAsia="en-ZA"/>
        </w:rPr>
        <w:drawing>
          <wp:anchor distT="0" distB="0" distL="114300" distR="114300" simplePos="0" relativeHeight="251681792" behindDoc="1" locked="0" layoutInCell="1" allowOverlap="1" wp14:anchorId="5D1D42A3" wp14:editId="46925030">
            <wp:simplePos x="0" y="0"/>
            <wp:positionH relativeFrom="column">
              <wp:posOffset>6913245</wp:posOffset>
            </wp:positionH>
            <wp:positionV relativeFrom="paragraph">
              <wp:posOffset>4707890</wp:posOffset>
            </wp:positionV>
            <wp:extent cx="24384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431" y="21355"/>
                <wp:lineTo x="21431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is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DAC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61B2DA2" wp14:editId="0BB284C9">
                <wp:simplePos x="0" y="0"/>
                <wp:positionH relativeFrom="column">
                  <wp:posOffset>1171575</wp:posOffset>
                </wp:positionH>
                <wp:positionV relativeFrom="paragraph">
                  <wp:posOffset>4261485</wp:posOffset>
                </wp:positionV>
                <wp:extent cx="3060065" cy="2176780"/>
                <wp:effectExtent l="0" t="0" r="26035" b="13970"/>
                <wp:wrapThrough wrapText="bothSides">
                  <wp:wrapPolygon edited="0">
                    <wp:start x="0" y="0"/>
                    <wp:lineTo x="0" y="21550"/>
                    <wp:lineTo x="21649" y="21550"/>
                    <wp:lineTo x="21649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65" cy="2176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33C55" w14:textId="77777777" w:rsidR="00FC56AE" w:rsidRDefault="00154792" w:rsidP="008D0BB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EKSPA  SKOOL</w:t>
                            </w:r>
                            <w:proofErr w:type="gramEnd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UITRUSTERS</w:t>
                            </w:r>
                          </w:p>
                          <w:p w14:paraId="7A5E810B" w14:textId="77777777" w:rsidR="00154792" w:rsidRDefault="00154792" w:rsidP="008D0BB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Kontak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EKSPA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jou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kind se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skool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uinform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689768A" w14:textId="77777777" w:rsidR="00154792" w:rsidRDefault="00154792" w:rsidP="008D0BB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Dogter</w:t>
                            </w:r>
                            <w:r w:rsidR="0088776A"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hare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benodighede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skool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776A"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sommer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maar net.</w:t>
                            </w:r>
                          </w:p>
                          <w:p w14:paraId="32954335" w14:textId="77777777" w:rsidR="00154792" w:rsidRDefault="00154792" w:rsidP="008D0BB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Kontak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Jannie</w:t>
                            </w:r>
                          </w:p>
                          <w:p w14:paraId="23400F23" w14:textId="77777777" w:rsidR="00154792" w:rsidRPr="00FC56AE" w:rsidRDefault="00154792" w:rsidP="008D0BB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011 425 3332 / 082 680 6418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B2DA2" id="Rectangle 18" o:spid="_x0000_s1043" style="position:absolute;left:0;text-align:left;margin-left:92.25pt;margin-top:335.55pt;width:240.95pt;height:171.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" fillcolor="white [3201]" strokecolor="white [3205]" strokeweight="2pt">
                <v:textbox inset=",0,2.16pt,0">
                  <w:txbxContent>
                    <w:p w14:paraId="1D533C55" w14:textId="77777777" w:rsidR="00FC56AE" w:rsidRDefault="00154792" w:rsidP="008D0BBA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EKSPA  SKOOL</w:t>
                      </w:r>
                      <w:proofErr w:type="gramEnd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UITRUSTERS</w:t>
                      </w:r>
                    </w:p>
                    <w:p w14:paraId="7A5E810B" w14:textId="77777777" w:rsidR="00154792" w:rsidRDefault="00154792" w:rsidP="008D0BBA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Kontak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vir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EKSPA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vir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jou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kind se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skool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uinform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1689768A" w14:textId="77777777" w:rsidR="00154792" w:rsidRDefault="00154792" w:rsidP="008D0BBA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Dogter</w:t>
                      </w:r>
                      <w:r w:rsidR="0088776A"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se hare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benodighede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vir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skool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8776A"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sommer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maar net.</w:t>
                      </w:r>
                    </w:p>
                    <w:p w14:paraId="32954335" w14:textId="77777777" w:rsidR="00154792" w:rsidRDefault="00154792" w:rsidP="008D0BBA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Kontak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Jannie</w:t>
                      </w:r>
                    </w:p>
                    <w:p w14:paraId="23400F23" w14:textId="77777777" w:rsidR="00154792" w:rsidRPr="00FC56AE" w:rsidRDefault="00154792" w:rsidP="008D0BBA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000000" w:themeColor="text1"/>
                          <w:sz w:val="24"/>
                          <w:szCs w:val="24"/>
                        </w:rPr>
                        <w:t>011 425 3332 / 082 680 6418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258F8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A9CB9E8" wp14:editId="23FAD729">
                <wp:simplePos x="0" y="0"/>
                <wp:positionH relativeFrom="column">
                  <wp:posOffset>4686935</wp:posOffset>
                </wp:positionH>
                <wp:positionV relativeFrom="paragraph">
                  <wp:posOffset>5021580</wp:posOffset>
                </wp:positionV>
                <wp:extent cx="2228215" cy="1417320"/>
                <wp:effectExtent l="0" t="0" r="19685" b="11430"/>
                <wp:wrapThrough wrapText="bothSides">
                  <wp:wrapPolygon edited="0">
                    <wp:start x="0" y="0"/>
                    <wp:lineTo x="0" y="21484"/>
                    <wp:lineTo x="21606" y="21484"/>
                    <wp:lineTo x="21606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215" cy="1417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AC6361" w14:textId="77777777" w:rsidR="004553FE" w:rsidRDefault="002C7D62" w:rsidP="00320AC3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Nelie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Haarkappers</w:t>
                            </w:r>
                            <w:proofErr w:type="spellEnd"/>
                          </w:p>
                          <w:p w14:paraId="186D62C6" w14:textId="7A29D1F8" w:rsidR="002C7D62" w:rsidRDefault="002C7D62" w:rsidP="00320AC3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Laat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Nelie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jou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hare in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hande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neem </w:t>
                            </w:r>
                            <w:r w:rsidR="0058339E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8339E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Sy</w:t>
                            </w:r>
                            <w:proofErr w:type="spellEnd"/>
                            <w:proofErr w:type="gramEnd"/>
                            <w:r w:rsidR="0058339E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is awesome.</w:t>
                            </w:r>
                          </w:p>
                          <w:p w14:paraId="3772F3F0" w14:textId="77777777" w:rsidR="002C7D62" w:rsidRDefault="002C7D62" w:rsidP="00320AC3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Skakel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072 182 5542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‘n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154792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spraak</w:t>
                            </w:r>
                            <w:proofErr w:type="spellEnd"/>
                          </w:p>
                          <w:p w14:paraId="500505E5" w14:textId="77777777" w:rsidR="002C7D62" w:rsidRPr="00E462D6" w:rsidRDefault="002C7D62" w:rsidP="00320AC3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BFF582" w14:textId="77777777" w:rsidR="001237ED" w:rsidRPr="00A376D3" w:rsidRDefault="001237ED" w:rsidP="001237ED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ind w:left="1080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9CB9E8" id="Rectangle 28" o:spid="_x0000_s1044" style="position:absolute;left:0;text-align:left;margin-left:369.05pt;margin-top:395.4pt;width:175.45pt;height:111.6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" fillcolor="white [3204]" strokecolor="#7f7f7f [1604]" strokeweight="2pt">
                <v:textbox inset=",0,2.16pt,0">
                  <w:txbxContent>
                    <w:p w14:paraId="48AC6361" w14:textId="77777777" w:rsidR="004553FE" w:rsidRDefault="002C7D62" w:rsidP="00320AC3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Nelie</w:t>
                      </w:r>
                      <w:proofErr w:type="spellEnd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Haarkappers</w:t>
                      </w:r>
                      <w:proofErr w:type="spellEnd"/>
                    </w:p>
                    <w:p w14:paraId="186D62C6" w14:textId="7A29D1F8" w:rsidR="002C7D62" w:rsidRDefault="002C7D62" w:rsidP="00320AC3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Laat</w:t>
                      </w:r>
                      <w:proofErr w:type="spellEnd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Nelie</w:t>
                      </w:r>
                      <w:proofErr w:type="spellEnd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jou</w:t>
                      </w:r>
                      <w:proofErr w:type="spellEnd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hare in </w:t>
                      </w:r>
                      <w:proofErr w:type="spellStart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hande</w:t>
                      </w:r>
                      <w:proofErr w:type="spellEnd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neem </w:t>
                      </w:r>
                      <w:r w:rsidR="0058339E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8339E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Sy</w:t>
                      </w:r>
                      <w:proofErr w:type="spellEnd"/>
                      <w:proofErr w:type="gramEnd"/>
                      <w:r w:rsidR="0058339E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is awesome.</w:t>
                      </w:r>
                    </w:p>
                    <w:p w14:paraId="3772F3F0" w14:textId="77777777" w:rsidR="002C7D62" w:rsidRDefault="002C7D62" w:rsidP="00320AC3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Skakel</w:t>
                      </w:r>
                      <w:proofErr w:type="spellEnd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072 182 5542 </w:t>
                      </w:r>
                      <w:proofErr w:type="spellStart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vir</w:t>
                      </w:r>
                      <w:proofErr w:type="spellEnd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‘n </w:t>
                      </w:r>
                      <w:proofErr w:type="spellStart"/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a</w:t>
                      </w:r>
                      <w:r w:rsidR="00154792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spraak</w:t>
                      </w:r>
                      <w:proofErr w:type="spellEnd"/>
                    </w:p>
                    <w:p w14:paraId="500505E5" w14:textId="77777777" w:rsidR="002C7D62" w:rsidRPr="00E462D6" w:rsidRDefault="002C7D62" w:rsidP="00320AC3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360" w:hanging="360"/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14:paraId="6BBFF582" w14:textId="77777777" w:rsidR="001237ED" w:rsidRPr="00A376D3" w:rsidRDefault="001237ED" w:rsidP="001237ED">
                      <w:pPr>
                        <w:pStyle w:val="ListNumber"/>
                        <w:numPr>
                          <w:ilvl w:val="0"/>
                          <w:numId w:val="0"/>
                        </w:numPr>
                        <w:ind w:left="1080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D258F8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C021F64" wp14:editId="087B1460">
                <wp:simplePos x="0" y="0"/>
                <wp:positionH relativeFrom="column">
                  <wp:posOffset>2278380</wp:posOffset>
                </wp:positionH>
                <wp:positionV relativeFrom="paragraph">
                  <wp:posOffset>3129915</wp:posOffset>
                </wp:positionV>
                <wp:extent cx="1958975" cy="1085850"/>
                <wp:effectExtent l="19050" t="19050" r="2222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75" cy="1085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14AEF6" w14:textId="77777777" w:rsidR="00A376D3" w:rsidRPr="00206943" w:rsidRDefault="00206943" w:rsidP="00206943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20694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Spring </w:t>
                            </w:r>
                            <w:proofErr w:type="spellStart"/>
                            <w:r w:rsidRPr="0020694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Ka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20694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tel</w:t>
                            </w:r>
                            <w:proofErr w:type="spellEnd"/>
                            <w:r w:rsidRPr="0020694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0694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 w:rsidRPr="0020694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0694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huur</w:t>
                            </w:r>
                            <w:proofErr w:type="spellEnd"/>
                            <w:r w:rsidRPr="0020694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188D0AA" w14:textId="77777777" w:rsidR="00206943" w:rsidRPr="00206943" w:rsidRDefault="00206943" w:rsidP="00206943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0694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kontak</w:t>
                            </w:r>
                            <w:proofErr w:type="spellEnd"/>
                            <w:r w:rsidRPr="0020694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Anne op</w:t>
                            </w:r>
                          </w:p>
                          <w:p w14:paraId="78B9AD32" w14:textId="77777777" w:rsidR="00206943" w:rsidRPr="00206943" w:rsidRDefault="00206943" w:rsidP="00206943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20694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084 300 6769</w:t>
                            </w:r>
                          </w:p>
                          <w:p w14:paraId="06365426" w14:textId="77777777" w:rsidR="00206943" w:rsidRPr="00700AEF" w:rsidRDefault="00206943" w:rsidP="00A376D3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jc w:val="right"/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21F64" id="Rectangle 4" o:spid="_x0000_s1045" style="position:absolute;left:0;text-align:left;margin-left:179.4pt;margin-top:246.45pt;width:154.25pt;height:85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" fillcolor="white [3204]" strokecolor="white [3201]" strokeweight="3pt">
                <v:textbox inset=",0,2.16pt,0">
                  <w:txbxContent>
                    <w:p w14:paraId="3114AEF6" w14:textId="77777777" w:rsidR="00A376D3" w:rsidRPr="00206943" w:rsidRDefault="00206943" w:rsidP="00206943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206943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Spring </w:t>
                      </w:r>
                      <w:proofErr w:type="spellStart"/>
                      <w:r w:rsidRPr="00206943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Ka</w:t>
                      </w: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s</w:t>
                      </w:r>
                      <w:r w:rsidRPr="00206943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tel</w:t>
                      </w:r>
                      <w:proofErr w:type="spellEnd"/>
                      <w:r w:rsidRPr="00206943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06943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206943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06943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huur</w:t>
                      </w:r>
                      <w:proofErr w:type="spellEnd"/>
                      <w:r w:rsidRPr="00206943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0188D0AA" w14:textId="77777777" w:rsidR="00206943" w:rsidRPr="00206943" w:rsidRDefault="00206943" w:rsidP="00206943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206943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kontak</w:t>
                      </w:r>
                      <w:proofErr w:type="spellEnd"/>
                      <w:r w:rsidRPr="00206943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Anne op</w:t>
                      </w:r>
                    </w:p>
                    <w:p w14:paraId="78B9AD32" w14:textId="77777777" w:rsidR="00206943" w:rsidRPr="00206943" w:rsidRDefault="00206943" w:rsidP="00206943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206943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084 300 6769</w:t>
                      </w:r>
                    </w:p>
                    <w:p w14:paraId="06365426" w14:textId="77777777" w:rsidR="00206943" w:rsidRPr="00700AEF" w:rsidRDefault="00206943" w:rsidP="00A376D3">
                      <w:pPr>
                        <w:pStyle w:val="ListNumber"/>
                        <w:numPr>
                          <w:ilvl w:val="0"/>
                          <w:numId w:val="0"/>
                        </w:numPr>
                        <w:jc w:val="right"/>
                        <w:rPr>
                          <w:rFonts w:ascii="Kristen ITC" w:hAnsi="Kristen ITC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69CC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4C96091" wp14:editId="6C8A95A1">
                <wp:simplePos x="0" y="0"/>
                <wp:positionH relativeFrom="column">
                  <wp:posOffset>-75565</wp:posOffset>
                </wp:positionH>
                <wp:positionV relativeFrom="paragraph">
                  <wp:posOffset>793750</wp:posOffset>
                </wp:positionV>
                <wp:extent cx="4307205" cy="2339340"/>
                <wp:effectExtent l="0" t="0" r="17145" b="22860"/>
                <wp:wrapThrough wrapText="bothSides">
                  <wp:wrapPolygon edited="0">
                    <wp:start x="0" y="0"/>
                    <wp:lineTo x="0" y="21635"/>
                    <wp:lineTo x="21590" y="21635"/>
                    <wp:lineTo x="2159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7205" cy="23393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638C03" w14:textId="002C1FEC" w:rsidR="004E4048" w:rsidRDefault="00D65E08" w:rsidP="00BB708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Hou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hierdie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wetboek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altyd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by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jou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7D14AD8" w14:textId="24BF60BA" w:rsidR="00D65E08" w:rsidRDefault="00D65E08" w:rsidP="00BB708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Dink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dag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nag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daaroor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sodat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alles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kan</w:t>
                            </w:r>
                            <w:proofErr w:type="spellEnd"/>
                          </w:p>
                          <w:p w14:paraId="7083503F" w14:textId="014F31E5" w:rsidR="00D65E08" w:rsidRDefault="00D65E08" w:rsidP="00BB708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doen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wat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daarin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geskryf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is.</w:t>
                            </w:r>
                          </w:p>
                          <w:p w14:paraId="47E1D70D" w14:textId="5639E1B3" w:rsidR="00D65E08" w:rsidRDefault="00D65E08" w:rsidP="00BB708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sal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sukses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behaal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op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jou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pad.</w:t>
                            </w:r>
                          </w:p>
                          <w:p w14:paraId="6478EE2B" w14:textId="488FC38C" w:rsidR="00D65E08" w:rsidRDefault="00D65E08" w:rsidP="00BB708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sal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voorspoedig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wees. </w:t>
                            </w:r>
                          </w:p>
                          <w:p w14:paraId="4E4D9A8A" w14:textId="122E8151" w:rsidR="00D65E08" w:rsidRDefault="00D65E08" w:rsidP="00BB708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23CA75" w14:textId="31E54224" w:rsidR="00D65E08" w:rsidRDefault="00D65E08" w:rsidP="00BB708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Josua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 xml:space="preserve"> 1:8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27432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96091" id="Rectangle 1" o:spid="_x0000_s1046" style="position:absolute;left:0;text-align:left;margin-left:-5.95pt;margin-top:62.5pt;width:339.15pt;height:184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" fillcolor="white [3204]" strokecolor="#7f7f7f [1604]" strokeweight="2pt">
                <v:textbox inset=",0,2.16pt,0">
                  <w:txbxContent>
                    <w:p w14:paraId="11638C03" w14:textId="002C1FEC" w:rsidR="004E4048" w:rsidRDefault="00D65E08" w:rsidP="00BB7084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Hou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hierdie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wetboek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altyd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by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jou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37D14AD8" w14:textId="24BF60BA" w:rsidR="00D65E08" w:rsidRDefault="00D65E08" w:rsidP="00BB7084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Dink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dag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nag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daaroor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na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sodat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jy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alles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kan</w:t>
                      </w:r>
                      <w:proofErr w:type="spellEnd"/>
                    </w:p>
                    <w:p w14:paraId="7083503F" w14:textId="014F31E5" w:rsidR="00D65E08" w:rsidRDefault="00D65E08" w:rsidP="00BB7084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doen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wat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daarin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geskryf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is.</w:t>
                      </w:r>
                    </w:p>
                    <w:p w14:paraId="47E1D70D" w14:textId="5639E1B3" w:rsidR="00D65E08" w:rsidRDefault="00D65E08" w:rsidP="00BB7084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Jy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sal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dan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sukses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behaal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op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jou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pad.</w:t>
                      </w:r>
                    </w:p>
                    <w:p w14:paraId="6478EE2B" w14:textId="488FC38C" w:rsidR="00D65E08" w:rsidRDefault="00D65E08" w:rsidP="00BB7084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Jy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sal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voorspoedig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wees. </w:t>
                      </w:r>
                    </w:p>
                    <w:p w14:paraId="4E4D9A8A" w14:textId="122E8151" w:rsidR="00D65E08" w:rsidRDefault="00D65E08" w:rsidP="00BB7084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14:paraId="1D23CA75" w14:textId="31E54224" w:rsidR="00D65E08" w:rsidRDefault="00D65E08" w:rsidP="00BB7084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Josua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 xml:space="preserve"> 1:8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B33243" w:rsidSect="00340A2A">
      <w:headerReference w:type="default" r:id="rId20"/>
      <w:pgSz w:w="15840" w:h="12240" w:orient="landscape" w:code="1"/>
      <w:pgMar w:top="720" w:right="567" w:bottom="720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5172E" w14:textId="77777777" w:rsidR="00982173" w:rsidRDefault="00982173" w:rsidP="00EF3021">
      <w:pPr>
        <w:spacing w:before="0" w:after="0"/>
      </w:pPr>
      <w:r>
        <w:separator/>
      </w:r>
    </w:p>
  </w:endnote>
  <w:endnote w:type="continuationSeparator" w:id="0">
    <w:p w14:paraId="6868B1CB" w14:textId="77777777" w:rsidR="00982173" w:rsidRDefault="00982173" w:rsidP="00EF30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4838F" w14:textId="77777777" w:rsidR="00982173" w:rsidRDefault="00982173" w:rsidP="00EF3021">
      <w:pPr>
        <w:spacing w:before="0" w:after="0"/>
      </w:pPr>
      <w:r>
        <w:separator/>
      </w:r>
    </w:p>
  </w:footnote>
  <w:footnote w:type="continuationSeparator" w:id="0">
    <w:p w14:paraId="51E8F539" w14:textId="77777777" w:rsidR="00982173" w:rsidRDefault="00982173" w:rsidP="00EF30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27" w:type="pct"/>
      <w:tblInd w:w="74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141"/>
      <w:gridCol w:w="4997"/>
    </w:tblGrid>
    <w:tr w:rsidR="00EF3021" w14:paraId="2DC872CB" w14:textId="77777777" w:rsidTr="00EF3021">
      <w:trPr>
        <w:trHeight w:val="298"/>
      </w:trPr>
      <w:tc>
        <w:tcPr>
          <w:tcW w:w="1500" w:type="pct"/>
          <w:tcBorders>
            <w:bottom w:val="single" w:sz="4" w:space="0" w:color="BFBFBF" w:themeColor="accent2" w:themeShade="BF"/>
          </w:tcBorders>
          <w:shd w:val="clear" w:color="auto" w:fill="BFBFBF" w:themeFill="accent2" w:themeFillShade="BF"/>
          <w:vAlign w:val="bottom"/>
        </w:tcPr>
        <w:p w14:paraId="07540273" w14:textId="77777777" w:rsidR="00EF3021" w:rsidRDefault="00EF3021" w:rsidP="00EF3021">
          <w:pPr>
            <w:pStyle w:val="Header"/>
            <w:jc w:val="right"/>
            <w:rPr>
              <w:color w:val="FFFFFF" w:themeColor="background1"/>
            </w:rPr>
          </w:pPr>
        </w:p>
      </w:tc>
      <w:tc>
        <w:tcPr>
          <w:tcW w:w="3500" w:type="pct"/>
          <w:tcBorders>
            <w:bottom w:val="single" w:sz="4" w:space="0" w:color="auto"/>
          </w:tcBorders>
          <w:vAlign w:val="bottom"/>
        </w:tcPr>
        <w:p w14:paraId="3CEEBCA9" w14:textId="246DFDAE" w:rsidR="00EF3021" w:rsidRPr="00D31A71" w:rsidRDefault="00EF3021" w:rsidP="00EF3021">
          <w:pPr>
            <w:pStyle w:val="Header"/>
            <w:rPr>
              <w:color w:val="auto"/>
              <w:sz w:val="24"/>
            </w:rPr>
          </w:pPr>
          <w:r w:rsidRPr="00D31A71">
            <w:rPr>
              <w:b/>
              <w:bCs/>
              <w:color w:val="auto"/>
              <w:sz w:val="24"/>
            </w:rPr>
            <w:t>[</w:t>
          </w:r>
          <w:sdt>
            <w:sdtPr>
              <w:rPr>
                <w:rFonts w:ascii="Lucida Handwriting" w:hAnsi="Lucida Handwriting"/>
                <w:b/>
                <w:bCs/>
                <w:caps/>
                <w:color w:val="auto"/>
                <w:sz w:val="22"/>
              </w:rPr>
              <w:alias w:val="Title"/>
              <w:id w:val="77625180"/>
              <w:placeholder>
                <w:docPart w:val="36802FFAA32A4A08BA7251FA857C0B8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63C2F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 xml:space="preserve">KOeRKOER </w:t>
              </w:r>
              <w:r w:rsidR="00804BBF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 xml:space="preserve"> </w:t>
              </w:r>
              <w:r w:rsidR="00C44D9E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>0</w:t>
              </w:r>
              <w:r w:rsidR="000B73D8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>8</w:t>
              </w:r>
              <w:r w:rsidR="00C44D9E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 xml:space="preserve"> April</w:t>
              </w:r>
              <w:r w:rsidR="00CA4899">
                <w:rPr>
                  <w:rFonts w:ascii="Lucida Handwriting" w:hAnsi="Lucida Handwriting"/>
                  <w:b/>
                  <w:bCs/>
                  <w:caps/>
                  <w:color w:val="auto"/>
                  <w:sz w:val="22"/>
                </w:rPr>
                <w:t xml:space="preserve"> 2018</w:t>
              </w:r>
            </w:sdtContent>
          </w:sdt>
          <w:r w:rsidRPr="00D31A71">
            <w:rPr>
              <w:b/>
              <w:bCs/>
              <w:color w:val="auto"/>
              <w:sz w:val="24"/>
            </w:rPr>
            <w:t>]</w:t>
          </w:r>
        </w:p>
      </w:tc>
    </w:tr>
  </w:tbl>
  <w:p w14:paraId="7DE88F96" w14:textId="77777777" w:rsidR="00EF3021" w:rsidRDefault="00EF3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E12C1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C5686B"/>
    <w:multiLevelType w:val="hybridMultilevel"/>
    <w:tmpl w:val="E6CCDCA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31/10/2016"/>
    <w:docVar w:name="MonthStart" w:val="01/10/2016"/>
  </w:docVars>
  <w:rsids>
    <w:rsidRoot w:val="004D6FF9"/>
    <w:rsid w:val="00000066"/>
    <w:rsid w:val="00000E67"/>
    <w:rsid w:val="000123F0"/>
    <w:rsid w:val="00022163"/>
    <w:rsid w:val="00025663"/>
    <w:rsid w:val="00027D0D"/>
    <w:rsid w:val="0003098B"/>
    <w:rsid w:val="00035D8D"/>
    <w:rsid w:val="00035EC9"/>
    <w:rsid w:val="000406E6"/>
    <w:rsid w:val="000407D3"/>
    <w:rsid w:val="00041F24"/>
    <w:rsid w:val="00043396"/>
    <w:rsid w:val="00043B6E"/>
    <w:rsid w:val="00062A83"/>
    <w:rsid w:val="000636B2"/>
    <w:rsid w:val="00063C2F"/>
    <w:rsid w:val="000645A4"/>
    <w:rsid w:val="000647E3"/>
    <w:rsid w:val="00067D0A"/>
    <w:rsid w:val="00070509"/>
    <w:rsid w:val="00081F32"/>
    <w:rsid w:val="00083FC5"/>
    <w:rsid w:val="00084377"/>
    <w:rsid w:val="00087402"/>
    <w:rsid w:val="00091222"/>
    <w:rsid w:val="0009170B"/>
    <w:rsid w:val="00097C3D"/>
    <w:rsid w:val="000A2AFA"/>
    <w:rsid w:val="000A39D6"/>
    <w:rsid w:val="000A4004"/>
    <w:rsid w:val="000A5965"/>
    <w:rsid w:val="000A6228"/>
    <w:rsid w:val="000A6678"/>
    <w:rsid w:val="000A6BC8"/>
    <w:rsid w:val="000B36D6"/>
    <w:rsid w:val="000B3FDF"/>
    <w:rsid w:val="000B6F7A"/>
    <w:rsid w:val="000B73D8"/>
    <w:rsid w:val="000B7521"/>
    <w:rsid w:val="000B7928"/>
    <w:rsid w:val="000C67C1"/>
    <w:rsid w:val="000D13AF"/>
    <w:rsid w:val="000D52C9"/>
    <w:rsid w:val="000D5EDD"/>
    <w:rsid w:val="000E35FA"/>
    <w:rsid w:val="000E6BB4"/>
    <w:rsid w:val="000F44C1"/>
    <w:rsid w:val="000F691B"/>
    <w:rsid w:val="00100ED2"/>
    <w:rsid w:val="0010269A"/>
    <w:rsid w:val="0010318D"/>
    <w:rsid w:val="00106B3C"/>
    <w:rsid w:val="00107552"/>
    <w:rsid w:val="0011130B"/>
    <w:rsid w:val="00113DA7"/>
    <w:rsid w:val="0011658D"/>
    <w:rsid w:val="0011750B"/>
    <w:rsid w:val="001237ED"/>
    <w:rsid w:val="0012427F"/>
    <w:rsid w:val="0012606D"/>
    <w:rsid w:val="00127A32"/>
    <w:rsid w:val="001301A2"/>
    <w:rsid w:val="0013357F"/>
    <w:rsid w:val="0013613C"/>
    <w:rsid w:val="00136929"/>
    <w:rsid w:val="00136B5E"/>
    <w:rsid w:val="00136E4B"/>
    <w:rsid w:val="00136FF7"/>
    <w:rsid w:val="00137E7E"/>
    <w:rsid w:val="00141FF7"/>
    <w:rsid w:val="00142782"/>
    <w:rsid w:val="00146227"/>
    <w:rsid w:val="001500CB"/>
    <w:rsid w:val="00154792"/>
    <w:rsid w:val="00161BAB"/>
    <w:rsid w:val="00162EDA"/>
    <w:rsid w:val="00163F80"/>
    <w:rsid w:val="00164C58"/>
    <w:rsid w:val="001650C0"/>
    <w:rsid w:val="00166A11"/>
    <w:rsid w:val="00170B27"/>
    <w:rsid w:val="001730A7"/>
    <w:rsid w:val="00173A96"/>
    <w:rsid w:val="00175CDB"/>
    <w:rsid w:val="00180319"/>
    <w:rsid w:val="00181116"/>
    <w:rsid w:val="00181882"/>
    <w:rsid w:val="00191192"/>
    <w:rsid w:val="00191B5E"/>
    <w:rsid w:val="00193F3A"/>
    <w:rsid w:val="00197DF8"/>
    <w:rsid w:val="001A0FB2"/>
    <w:rsid w:val="001A369D"/>
    <w:rsid w:val="001A4149"/>
    <w:rsid w:val="001A6BB6"/>
    <w:rsid w:val="001B1610"/>
    <w:rsid w:val="001B413D"/>
    <w:rsid w:val="001B41CA"/>
    <w:rsid w:val="001B5E10"/>
    <w:rsid w:val="001B749F"/>
    <w:rsid w:val="001C47D4"/>
    <w:rsid w:val="001C5252"/>
    <w:rsid w:val="001C73C9"/>
    <w:rsid w:val="001D00DE"/>
    <w:rsid w:val="001D4109"/>
    <w:rsid w:val="001E106F"/>
    <w:rsid w:val="001E21D3"/>
    <w:rsid w:val="001E6BA2"/>
    <w:rsid w:val="001E70E0"/>
    <w:rsid w:val="001E725D"/>
    <w:rsid w:val="001E72AD"/>
    <w:rsid w:val="001F1A91"/>
    <w:rsid w:val="001F5A84"/>
    <w:rsid w:val="001F67C4"/>
    <w:rsid w:val="0020029F"/>
    <w:rsid w:val="002012F5"/>
    <w:rsid w:val="00203C84"/>
    <w:rsid w:val="002041D0"/>
    <w:rsid w:val="00204739"/>
    <w:rsid w:val="00206754"/>
    <w:rsid w:val="00206943"/>
    <w:rsid w:val="0021550A"/>
    <w:rsid w:val="002218DB"/>
    <w:rsid w:val="002253B7"/>
    <w:rsid w:val="0023566C"/>
    <w:rsid w:val="00237675"/>
    <w:rsid w:val="00241D70"/>
    <w:rsid w:val="0024431D"/>
    <w:rsid w:val="0024609C"/>
    <w:rsid w:val="002508B5"/>
    <w:rsid w:val="00255A97"/>
    <w:rsid w:val="00256795"/>
    <w:rsid w:val="00256EDB"/>
    <w:rsid w:val="00257209"/>
    <w:rsid w:val="00260916"/>
    <w:rsid w:val="00262AB5"/>
    <w:rsid w:val="0026334F"/>
    <w:rsid w:val="00265A77"/>
    <w:rsid w:val="002661EC"/>
    <w:rsid w:val="0027157A"/>
    <w:rsid w:val="00273305"/>
    <w:rsid w:val="002802BB"/>
    <w:rsid w:val="0028177C"/>
    <w:rsid w:val="002830EC"/>
    <w:rsid w:val="00283C0D"/>
    <w:rsid w:val="00286225"/>
    <w:rsid w:val="002903D2"/>
    <w:rsid w:val="002926F2"/>
    <w:rsid w:val="00293879"/>
    <w:rsid w:val="00297822"/>
    <w:rsid w:val="002A1221"/>
    <w:rsid w:val="002A2424"/>
    <w:rsid w:val="002A261C"/>
    <w:rsid w:val="002A6818"/>
    <w:rsid w:val="002A6FEA"/>
    <w:rsid w:val="002A7E70"/>
    <w:rsid w:val="002B2992"/>
    <w:rsid w:val="002B2E71"/>
    <w:rsid w:val="002B6E5D"/>
    <w:rsid w:val="002B7BDE"/>
    <w:rsid w:val="002C5ABB"/>
    <w:rsid w:val="002C7D62"/>
    <w:rsid w:val="002D35A8"/>
    <w:rsid w:val="002D3B11"/>
    <w:rsid w:val="002D52D6"/>
    <w:rsid w:val="002D5715"/>
    <w:rsid w:val="002D5AD4"/>
    <w:rsid w:val="002D5B77"/>
    <w:rsid w:val="002E03FF"/>
    <w:rsid w:val="002F0E60"/>
    <w:rsid w:val="002F0FF0"/>
    <w:rsid w:val="002F394B"/>
    <w:rsid w:val="002F5927"/>
    <w:rsid w:val="00301AAC"/>
    <w:rsid w:val="00302650"/>
    <w:rsid w:val="00303012"/>
    <w:rsid w:val="00304AAF"/>
    <w:rsid w:val="00305792"/>
    <w:rsid w:val="0030658E"/>
    <w:rsid w:val="00306B60"/>
    <w:rsid w:val="00310531"/>
    <w:rsid w:val="00311200"/>
    <w:rsid w:val="003147DD"/>
    <w:rsid w:val="00314F4B"/>
    <w:rsid w:val="00315F39"/>
    <w:rsid w:val="00316A11"/>
    <w:rsid w:val="0032075A"/>
    <w:rsid w:val="00320AC3"/>
    <w:rsid w:val="003241E4"/>
    <w:rsid w:val="00325275"/>
    <w:rsid w:val="00326865"/>
    <w:rsid w:val="00332652"/>
    <w:rsid w:val="00334D87"/>
    <w:rsid w:val="0034052E"/>
    <w:rsid w:val="00340A2A"/>
    <w:rsid w:val="0034127B"/>
    <w:rsid w:val="00341B34"/>
    <w:rsid w:val="003427C2"/>
    <w:rsid w:val="003464D8"/>
    <w:rsid w:val="00346DCF"/>
    <w:rsid w:val="00347973"/>
    <w:rsid w:val="003539B8"/>
    <w:rsid w:val="0035524C"/>
    <w:rsid w:val="003554DD"/>
    <w:rsid w:val="00361059"/>
    <w:rsid w:val="003628E1"/>
    <w:rsid w:val="00363B47"/>
    <w:rsid w:val="00365D74"/>
    <w:rsid w:val="00366591"/>
    <w:rsid w:val="00370985"/>
    <w:rsid w:val="00372FDE"/>
    <w:rsid w:val="00374C0F"/>
    <w:rsid w:val="00375E7C"/>
    <w:rsid w:val="00380BF1"/>
    <w:rsid w:val="0038317C"/>
    <w:rsid w:val="00387AD1"/>
    <w:rsid w:val="00387EE6"/>
    <w:rsid w:val="003A1498"/>
    <w:rsid w:val="003A57C2"/>
    <w:rsid w:val="003B018A"/>
    <w:rsid w:val="003B12EB"/>
    <w:rsid w:val="003B44EE"/>
    <w:rsid w:val="003B4569"/>
    <w:rsid w:val="003B55FC"/>
    <w:rsid w:val="003B7D02"/>
    <w:rsid w:val="003C291C"/>
    <w:rsid w:val="003D32B7"/>
    <w:rsid w:val="003D5BD6"/>
    <w:rsid w:val="003D7405"/>
    <w:rsid w:val="003E00A1"/>
    <w:rsid w:val="003E0899"/>
    <w:rsid w:val="003E1746"/>
    <w:rsid w:val="003E398C"/>
    <w:rsid w:val="003F3B5C"/>
    <w:rsid w:val="003F45FF"/>
    <w:rsid w:val="003F481F"/>
    <w:rsid w:val="00401EFB"/>
    <w:rsid w:val="0040383F"/>
    <w:rsid w:val="00404E65"/>
    <w:rsid w:val="00406551"/>
    <w:rsid w:val="004105B9"/>
    <w:rsid w:val="00410C79"/>
    <w:rsid w:val="00412B3C"/>
    <w:rsid w:val="00412B89"/>
    <w:rsid w:val="00412E73"/>
    <w:rsid w:val="00413810"/>
    <w:rsid w:val="004143C2"/>
    <w:rsid w:val="004153DD"/>
    <w:rsid w:val="00415DD9"/>
    <w:rsid w:val="0042020E"/>
    <w:rsid w:val="00421223"/>
    <w:rsid w:val="00423347"/>
    <w:rsid w:val="0042352C"/>
    <w:rsid w:val="00425867"/>
    <w:rsid w:val="004261F2"/>
    <w:rsid w:val="0042763B"/>
    <w:rsid w:val="00430B57"/>
    <w:rsid w:val="00434402"/>
    <w:rsid w:val="00437A49"/>
    <w:rsid w:val="00440946"/>
    <w:rsid w:val="00441582"/>
    <w:rsid w:val="00444607"/>
    <w:rsid w:val="00447A5A"/>
    <w:rsid w:val="004530AB"/>
    <w:rsid w:val="00454EC6"/>
    <w:rsid w:val="004553FE"/>
    <w:rsid w:val="00456454"/>
    <w:rsid w:val="00457576"/>
    <w:rsid w:val="00462BC7"/>
    <w:rsid w:val="00463205"/>
    <w:rsid w:val="00464B3E"/>
    <w:rsid w:val="00465816"/>
    <w:rsid w:val="00466B71"/>
    <w:rsid w:val="00467A09"/>
    <w:rsid w:val="0047009D"/>
    <w:rsid w:val="00472FE7"/>
    <w:rsid w:val="0047344B"/>
    <w:rsid w:val="00473717"/>
    <w:rsid w:val="0047525D"/>
    <w:rsid w:val="00475B43"/>
    <w:rsid w:val="00481641"/>
    <w:rsid w:val="00493139"/>
    <w:rsid w:val="0049440D"/>
    <w:rsid w:val="004956AC"/>
    <w:rsid w:val="004A4B08"/>
    <w:rsid w:val="004A569B"/>
    <w:rsid w:val="004A5FD2"/>
    <w:rsid w:val="004A64B6"/>
    <w:rsid w:val="004B291A"/>
    <w:rsid w:val="004B3A21"/>
    <w:rsid w:val="004B3BE0"/>
    <w:rsid w:val="004B720C"/>
    <w:rsid w:val="004C24E7"/>
    <w:rsid w:val="004C2948"/>
    <w:rsid w:val="004C5493"/>
    <w:rsid w:val="004C75F7"/>
    <w:rsid w:val="004D299F"/>
    <w:rsid w:val="004D3AD0"/>
    <w:rsid w:val="004D4B8D"/>
    <w:rsid w:val="004D6FF9"/>
    <w:rsid w:val="004E26A0"/>
    <w:rsid w:val="004E4048"/>
    <w:rsid w:val="004E50B1"/>
    <w:rsid w:val="004E62E9"/>
    <w:rsid w:val="004F1599"/>
    <w:rsid w:val="004F2771"/>
    <w:rsid w:val="004F78D2"/>
    <w:rsid w:val="004F79D8"/>
    <w:rsid w:val="00500CCC"/>
    <w:rsid w:val="00501BF9"/>
    <w:rsid w:val="0050498A"/>
    <w:rsid w:val="00512E01"/>
    <w:rsid w:val="005139FC"/>
    <w:rsid w:val="0051627D"/>
    <w:rsid w:val="00521C25"/>
    <w:rsid w:val="00521E59"/>
    <w:rsid w:val="005254BF"/>
    <w:rsid w:val="005326DD"/>
    <w:rsid w:val="00534836"/>
    <w:rsid w:val="00534EEC"/>
    <w:rsid w:val="00537D4A"/>
    <w:rsid w:val="0054597C"/>
    <w:rsid w:val="0054683B"/>
    <w:rsid w:val="005515AE"/>
    <w:rsid w:val="005528E1"/>
    <w:rsid w:val="00562C51"/>
    <w:rsid w:val="00563E93"/>
    <w:rsid w:val="005665E6"/>
    <w:rsid w:val="00570CEF"/>
    <w:rsid w:val="0057162E"/>
    <w:rsid w:val="00571E79"/>
    <w:rsid w:val="0057236C"/>
    <w:rsid w:val="005728E1"/>
    <w:rsid w:val="00574BFF"/>
    <w:rsid w:val="00577D67"/>
    <w:rsid w:val="0058297E"/>
    <w:rsid w:val="0058339E"/>
    <w:rsid w:val="00591A60"/>
    <w:rsid w:val="00593599"/>
    <w:rsid w:val="00594CDA"/>
    <w:rsid w:val="00595E5F"/>
    <w:rsid w:val="005961C7"/>
    <w:rsid w:val="005A0025"/>
    <w:rsid w:val="005A5CFF"/>
    <w:rsid w:val="005A6237"/>
    <w:rsid w:val="005B1426"/>
    <w:rsid w:val="005B1CC8"/>
    <w:rsid w:val="005B30E2"/>
    <w:rsid w:val="005C033C"/>
    <w:rsid w:val="005C0B5F"/>
    <w:rsid w:val="005C1262"/>
    <w:rsid w:val="005C1BE0"/>
    <w:rsid w:val="005C2A02"/>
    <w:rsid w:val="005C2F7C"/>
    <w:rsid w:val="005D07B9"/>
    <w:rsid w:val="005D5FA4"/>
    <w:rsid w:val="005E05C0"/>
    <w:rsid w:val="005E3B3C"/>
    <w:rsid w:val="005F034D"/>
    <w:rsid w:val="005F6E45"/>
    <w:rsid w:val="005F7902"/>
    <w:rsid w:val="00604AD8"/>
    <w:rsid w:val="00605AA1"/>
    <w:rsid w:val="0060636D"/>
    <w:rsid w:val="00610EE3"/>
    <w:rsid w:val="00610F72"/>
    <w:rsid w:val="00612E4E"/>
    <w:rsid w:val="00613C34"/>
    <w:rsid w:val="006166D9"/>
    <w:rsid w:val="0061767A"/>
    <w:rsid w:val="00630868"/>
    <w:rsid w:val="006362B6"/>
    <w:rsid w:val="00637C32"/>
    <w:rsid w:val="00642AF9"/>
    <w:rsid w:val="0064344F"/>
    <w:rsid w:val="00643ABC"/>
    <w:rsid w:val="00644151"/>
    <w:rsid w:val="00646226"/>
    <w:rsid w:val="006478E2"/>
    <w:rsid w:val="00650554"/>
    <w:rsid w:val="00650F0A"/>
    <w:rsid w:val="006556C5"/>
    <w:rsid w:val="00657E35"/>
    <w:rsid w:val="006602EA"/>
    <w:rsid w:val="006616E2"/>
    <w:rsid w:val="00662DED"/>
    <w:rsid w:val="0066521A"/>
    <w:rsid w:val="0066681C"/>
    <w:rsid w:val="00671B58"/>
    <w:rsid w:val="006722E2"/>
    <w:rsid w:val="00673180"/>
    <w:rsid w:val="0067361D"/>
    <w:rsid w:val="00676BFA"/>
    <w:rsid w:val="0068241A"/>
    <w:rsid w:val="00682513"/>
    <w:rsid w:val="00684112"/>
    <w:rsid w:val="006865B7"/>
    <w:rsid w:val="00687310"/>
    <w:rsid w:val="006955C8"/>
    <w:rsid w:val="00696F53"/>
    <w:rsid w:val="00697CD1"/>
    <w:rsid w:val="006A0121"/>
    <w:rsid w:val="006A12DD"/>
    <w:rsid w:val="006A20BB"/>
    <w:rsid w:val="006A27CC"/>
    <w:rsid w:val="006B4378"/>
    <w:rsid w:val="006B6AB1"/>
    <w:rsid w:val="006C305E"/>
    <w:rsid w:val="006C555E"/>
    <w:rsid w:val="006D1D3B"/>
    <w:rsid w:val="006E63C3"/>
    <w:rsid w:val="006F0DA7"/>
    <w:rsid w:val="006F2487"/>
    <w:rsid w:val="006F34AD"/>
    <w:rsid w:val="006F655C"/>
    <w:rsid w:val="006F754E"/>
    <w:rsid w:val="006F7A73"/>
    <w:rsid w:val="0070029E"/>
    <w:rsid w:val="00700AEF"/>
    <w:rsid w:val="007058CA"/>
    <w:rsid w:val="007059F9"/>
    <w:rsid w:val="00707A11"/>
    <w:rsid w:val="00712017"/>
    <w:rsid w:val="00712184"/>
    <w:rsid w:val="007145A4"/>
    <w:rsid w:val="007214CB"/>
    <w:rsid w:val="007223D9"/>
    <w:rsid w:val="00722B6E"/>
    <w:rsid w:val="00723789"/>
    <w:rsid w:val="007270A9"/>
    <w:rsid w:val="007343B8"/>
    <w:rsid w:val="00740A82"/>
    <w:rsid w:val="00742E8B"/>
    <w:rsid w:val="00743D47"/>
    <w:rsid w:val="00754ED0"/>
    <w:rsid w:val="00761802"/>
    <w:rsid w:val="00761A44"/>
    <w:rsid w:val="00762DC8"/>
    <w:rsid w:val="00763D3D"/>
    <w:rsid w:val="00766A17"/>
    <w:rsid w:val="00772929"/>
    <w:rsid w:val="00773153"/>
    <w:rsid w:val="00773208"/>
    <w:rsid w:val="00773F61"/>
    <w:rsid w:val="00777E6D"/>
    <w:rsid w:val="007804C6"/>
    <w:rsid w:val="00784856"/>
    <w:rsid w:val="0078669B"/>
    <w:rsid w:val="00790992"/>
    <w:rsid w:val="00791260"/>
    <w:rsid w:val="00791826"/>
    <w:rsid w:val="00791B86"/>
    <w:rsid w:val="00795A54"/>
    <w:rsid w:val="007A0316"/>
    <w:rsid w:val="007A0428"/>
    <w:rsid w:val="007A2053"/>
    <w:rsid w:val="007A41F9"/>
    <w:rsid w:val="007B5951"/>
    <w:rsid w:val="007B5B0D"/>
    <w:rsid w:val="007B7373"/>
    <w:rsid w:val="007C30F0"/>
    <w:rsid w:val="007C48D5"/>
    <w:rsid w:val="007C7A34"/>
    <w:rsid w:val="007D0AB9"/>
    <w:rsid w:val="007D2242"/>
    <w:rsid w:val="007D4BAC"/>
    <w:rsid w:val="007D5EB6"/>
    <w:rsid w:val="007E2CED"/>
    <w:rsid w:val="007E3176"/>
    <w:rsid w:val="007E42A7"/>
    <w:rsid w:val="007F1CDE"/>
    <w:rsid w:val="007F2FDE"/>
    <w:rsid w:val="007F3517"/>
    <w:rsid w:val="007F3EBC"/>
    <w:rsid w:val="007F735E"/>
    <w:rsid w:val="007F7CFD"/>
    <w:rsid w:val="00804BBF"/>
    <w:rsid w:val="00805791"/>
    <w:rsid w:val="0080589D"/>
    <w:rsid w:val="00811BF5"/>
    <w:rsid w:val="00812BE8"/>
    <w:rsid w:val="00813661"/>
    <w:rsid w:val="0081403E"/>
    <w:rsid w:val="00820210"/>
    <w:rsid w:val="00821105"/>
    <w:rsid w:val="0082471A"/>
    <w:rsid w:val="00833410"/>
    <w:rsid w:val="00834308"/>
    <w:rsid w:val="008360E0"/>
    <w:rsid w:val="00836E54"/>
    <w:rsid w:val="00841D35"/>
    <w:rsid w:val="00854E4C"/>
    <w:rsid w:val="00861140"/>
    <w:rsid w:val="00861399"/>
    <w:rsid w:val="00862D24"/>
    <w:rsid w:val="00864FC9"/>
    <w:rsid w:val="00870582"/>
    <w:rsid w:val="008744A2"/>
    <w:rsid w:val="0087506C"/>
    <w:rsid w:val="00881EB7"/>
    <w:rsid w:val="00881F3A"/>
    <w:rsid w:val="00882451"/>
    <w:rsid w:val="00883218"/>
    <w:rsid w:val="0088776A"/>
    <w:rsid w:val="00891132"/>
    <w:rsid w:val="00895092"/>
    <w:rsid w:val="00896271"/>
    <w:rsid w:val="008A3385"/>
    <w:rsid w:val="008B14D9"/>
    <w:rsid w:val="008B3D83"/>
    <w:rsid w:val="008C164E"/>
    <w:rsid w:val="008C69BF"/>
    <w:rsid w:val="008D0BBA"/>
    <w:rsid w:val="008D1BCA"/>
    <w:rsid w:val="008D2965"/>
    <w:rsid w:val="008D582F"/>
    <w:rsid w:val="008E0CAC"/>
    <w:rsid w:val="008E3AC7"/>
    <w:rsid w:val="008E512D"/>
    <w:rsid w:val="008E69CC"/>
    <w:rsid w:val="008E716E"/>
    <w:rsid w:val="008F65D8"/>
    <w:rsid w:val="009008D9"/>
    <w:rsid w:val="0090667B"/>
    <w:rsid w:val="00911F6F"/>
    <w:rsid w:val="0091205E"/>
    <w:rsid w:val="009147F2"/>
    <w:rsid w:val="00914D0C"/>
    <w:rsid w:val="00915633"/>
    <w:rsid w:val="00915788"/>
    <w:rsid w:val="00916089"/>
    <w:rsid w:val="00916FE6"/>
    <w:rsid w:val="00920D87"/>
    <w:rsid w:val="00925900"/>
    <w:rsid w:val="00927B38"/>
    <w:rsid w:val="00935FC9"/>
    <w:rsid w:val="00936697"/>
    <w:rsid w:val="00937579"/>
    <w:rsid w:val="00937A6F"/>
    <w:rsid w:val="00941CA9"/>
    <w:rsid w:val="009450D4"/>
    <w:rsid w:val="00947167"/>
    <w:rsid w:val="00951C1D"/>
    <w:rsid w:val="00954C65"/>
    <w:rsid w:val="0095642F"/>
    <w:rsid w:val="00956B37"/>
    <w:rsid w:val="00960D2A"/>
    <w:rsid w:val="00961629"/>
    <w:rsid w:val="0096175C"/>
    <w:rsid w:val="00963B58"/>
    <w:rsid w:val="00964201"/>
    <w:rsid w:val="00964E1A"/>
    <w:rsid w:val="0097039B"/>
    <w:rsid w:val="009719DE"/>
    <w:rsid w:val="00971A4E"/>
    <w:rsid w:val="00976CC3"/>
    <w:rsid w:val="00982173"/>
    <w:rsid w:val="0098297C"/>
    <w:rsid w:val="00983F6E"/>
    <w:rsid w:val="009860DB"/>
    <w:rsid w:val="0098656C"/>
    <w:rsid w:val="009876C2"/>
    <w:rsid w:val="00990038"/>
    <w:rsid w:val="00990F3B"/>
    <w:rsid w:val="0099272F"/>
    <w:rsid w:val="00992D11"/>
    <w:rsid w:val="009934EF"/>
    <w:rsid w:val="00993EC3"/>
    <w:rsid w:val="00994479"/>
    <w:rsid w:val="009A249E"/>
    <w:rsid w:val="009B1EE7"/>
    <w:rsid w:val="009B3797"/>
    <w:rsid w:val="009B442B"/>
    <w:rsid w:val="009B7A8C"/>
    <w:rsid w:val="009C383B"/>
    <w:rsid w:val="009C5392"/>
    <w:rsid w:val="009D1BD4"/>
    <w:rsid w:val="009D25F0"/>
    <w:rsid w:val="009D4604"/>
    <w:rsid w:val="009E03C9"/>
    <w:rsid w:val="009E493A"/>
    <w:rsid w:val="009E565E"/>
    <w:rsid w:val="009E5946"/>
    <w:rsid w:val="009E6514"/>
    <w:rsid w:val="009F101C"/>
    <w:rsid w:val="009F27D4"/>
    <w:rsid w:val="009F2FD8"/>
    <w:rsid w:val="009F608F"/>
    <w:rsid w:val="00A03D93"/>
    <w:rsid w:val="00A04C02"/>
    <w:rsid w:val="00A063EE"/>
    <w:rsid w:val="00A10E87"/>
    <w:rsid w:val="00A141FF"/>
    <w:rsid w:val="00A23E94"/>
    <w:rsid w:val="00A240C3"/>
    <w:rsid w:val="00A32A4B"/>
    <w:rsid w:val="00A34228"/>
    <w:rsid w:val="00A35618"/>
    <w:rsid w:val="00A376D3"/>
    <w:rsid w:val="00A37863"/>
    <w:rsid w:val="00A43D87"/>
    <w:rsid w:val="00A441D1"/>
    <w:rsid w:val="00A47D21"/>
    <w:rsid w:val="00A509FE"/>
    <w:rsid w:val="00A526BB"/>
    <w:rsid w:val="00A567BB"/>
    <w:rsid w:val="00A6057A"/>
    <w:rsid w:val="00A60765"/>
    <w:rsid w:val="00A629A7"/>
    <w:rsid w:val="00A63401"/>
    <w:rsid w:val="00A749A2"/>
    <w:rsid w:val="00A75B1E"/>
    <w:rsid w:val="00A83312"/>
    <w:rsid w:val="00A85017"/>
    <w:rsid w:val="00A90832"/>
    <w:rsid w:val="00A93F79"/>
    <w:rsid w:val="00A96775"/>
    <w:rsid w:val="00A97CA9"/>
    <w:rsid w:val="00AA08E8"/>
    <w:rsid w:val="00AA2699"/>
    <w:rsid w:val="00AA6E2B"/>
    <w:rsid w:val="00AA6EBC"/>
    <w:rsid w:val="00AB3499"/>
    <w:rsid w:val="00AC10E6"/>
    <w:rsid w:val="00AC15F5"/>
    <w:rsid w:val="00AC288C"/>
    <w:rsid w:val="00AC4598"/>
    <w:rsid w:val="00AD1DE6"/>
    <w:rsid w:val="00AD3708"/>
    <w:rsid w:val="00AD3757"/>
    <w:rsid w:val="00AD6471"/>
    <w:rsid w:val="00AD76B7"/>
    <w:rsid w:val="00AE33E5"/>
    <w:rsid w:val="00AE38E0"/>
    <w:rsid w:val="00AE46EA"/>
    <w:rsid w:val="00AE7A17"/>
    <w:rsid w:val="00AF0D01"/>
    <w:rsid w:val="00AF1B71"/>
    <w:rsid w:val="00AF3324"/>
    <w:rsid w:val="00AF3C1E"/>
    <w:rsid w:val="00AF530B"/>
    <w:rsid w:val="00AF690A"/>
    <w:rsid w:val="00B02E74"/>
    <w:rsid w:val="00B02FF3"/>
    <w:rsid w:val="00B032AA"/>
    <w:rsid w:val="00B041A8"/>
    <w:rsid w:val="00B05596"/>
    <w:rsid w:val="00B06D00"/>
    <w:rsid w:val="00B128A7"/>
    <w:rsid w:val="00B130CA"/>
    <w:rsid w:val="00B136C1"/>
    <w:rsid w:val="00B15942"/>
    <w:rsid w:val="00B2238E"/>
    <w:rsid w:val="00B266DA"/>
    <w:rsid w:val="00B33243"/>
    <w:rsid w:val="00B359FF"/>
    <w:rsid w:val="00B369A4"/>
    <w:rsid w:val="00B369A7"/>
    <w:rsid w:val="00B424BD"/>
    <w:rsid w:val="00B43BDF"/>
    <w:rsid w:val="00B4680A"/>
    <w:rsid w:val="00B50478"/>
    <w:rsid w:val="00B50674"/>
    <w:rsid w:val="00B51177"/>
    <w:rsid w:val="00B517F7"/>
    <w:rsid w:val="00B5434B"/>
    <w:rsid w:val="00B562EA"/>
    <w:rsid w:val="00B600A7"/>
    <w:rsid w:val="00B638EF"/>
    <w:rsid w:val="00B65A74"/>
    <w:rsid w:val="00B65A84"/>
    <w:rsid w:val="00B716CC"/>
    <w:rsid w:val="00B74CDA"/>
    <w:rsid w:val="00B80452"/>
    <w:rsid w:val="00B871ED"/>
    <w:rsid w:val="00B90138"/>
    <w:rsid w:val="00B9330D"/>
    <w:rsid w:val="00B969EF"/>
    <w:rsid w:val="00B96AC8"/>
    <w:rsid w:val="00BA05F4"/>
    <w:rsid w:val="00BA5AF4"/>
    <w:rsid w:val="00BA70AB"/>
    <w:rsid w:val="00BB3CAF"/>
    <w:rsid w:val="00BB50F7"/>
    <w:rsid w:val="00BB5989"/>
    <w:rsid w:val="00BB6218"/>
    <w:rsid w:val="00BB7084"/>
    <w:rsid w:val="00BB7210"/>
    <w:rsid w:val="00BC17A1"/>
    <w:rsid w:val="00BC226F"/>
    <w:rsid w:val="00BC56B5"/>
    <w:rsid w:val="00BC6011"/>
    <w:rsid w:val="00BD5159"/>
    <w:rsid w:val="00BD60D7"/>
    <w:rsid w:val="00BD778C"/>
    <w:rsid w:val="00BE0FB9"/>
    <w:rsid w:val="00BE4F0D"/>
    <w:rsid w:val="00BF0E01"/>
    <w:rsid w:val="00BF1BD3"/>
    <w:rsid w:val="00BF3CD3"/>
    <w:rsid w:val="00BF6DAC"/>
    <w:rsid w:val="00BF796B"/>
    <w:rsid w:val="00C017E7"/>
    <w:rsid w:val="00C1050C"/>
    <w:rsid w:val="00C1422C"/>
    <w:rsid w:val="00C14B00"/>
    <w:rsid w:val="00C224A7"/>
    <w:rsid w:val="00C2263B"/>
    <w:rsid w:val="00C25592"/>
    <w:rsid w:val="00C30D14"/>
    <w:rsid w:val="00C3113F"/>
    <w:rsid w:val="00C32886"/>
    <w:rsid w:val="00C368E0"/>
    <w:rsid w:val="00C36BD7"/>
    <w:rsid w:val="00C40606"/>
    <w:rsid w:val="00C415AA"/>
    <w:rsid w:val="00C44D9E"/>
    <w:rsid w:val="00C54E48"/>
    <w:rsid w:val="00C55DC4"/>
    <w:rsid w:val="00C60282"/>
    <w:rsid w:val="00C631CB"/>
    <w:rsid w:val="00C653C1"/>
    <w:rsid w:val="00C75C4F"/>
    <w:rsid w:val="00C775E5"/>
    <w:rsid w:val="00C81978"/>
    <w:rsid w:val="00C827A6"/>
    <w:rsid w:val="00C8307F"/>
    <w:rsid w:val="00C83D7E"/>
    <w:rsid w:val="00C845E3"/>
    <w:rsid w:val="00C8506A"/>
    <w:rsid w:val="00C852F0"/>
    <w:rsid w:val="00C858FD"/>
    <w:rsid w:val="00C86457"/>
    <w:rsid w:val="00C9292E"/>
    <w:rsid w:val="00C93D8D"/>
    <w:rsid w:val="00C96CAF"/>
    <w:rsid w:val="00C97075"/>
    <w:rsid w:val="00CA1C7E"/>
    <w:rsid w:val="00CA364B"/>
    <w:rsid w:val="00CA4899"/>
    <w:rsid w:val="00CA7132"/>
    <w:rsid w:val="00CB0208"/>
    <w:rsid w:val="00CB03CD"/>
    <w:rsid w:val="00CB0F3C"/>
    <w:rsid w:val="00CB15C4"/>
    <w:rsid w:val="00CB1B27"/>
    <w:rsid w:val="00CB53D8"/>
    <w:rsid w:val="00CB6FEA"/>
    <w:rsid w:val="00CB733B"/>
    <w:rsid w:val="00CC100F"/>
    <w:rsid w:val="00CC420D"/>
    <w:rsid w:val="00CC7895"/>
    <w:rsid w:val="00CC7E84"/>
    <w:rsid w:val="00CD00D9"/>
    <w:rsid w:val="00CD0A15"/>
    <w:rsid w:val="00CD11B2"/>
    <w:rsid w:val="00CD72DB"/>
    <w:rsid w:val="00CD7EC1"/>
    <w:rsid w:val="00CE0478"/>
    <w:rsid w:val="00CE070D"/>
    <w:rsid w:val="00CE40EB"/>
    <w:rsid w:val="00CE54E2"/>
    <w:rsid w:val="00CE60C6"/>
    <w:rsid w:val="00CE7AE7"/>
    <w:rsid w:val="00CF1062"/>
    <w:rsid w:val="00CF1357"/>
    <w:rsid w:val="00D00F6B"/>
    <w:rsid w:val="00D10D8E"/>
    <w:rsid w:val="00D12D0F"/>
    <w:rsid w:val="00D160FD"/>
    <w:rsid w:val="00D20CB8"/>
    <w:rsid w:val="00D20DAF"/>
    <w:rsid w:val="00D22DD2"/>
    <w:rsid w:val="00D2413F"/>
    <w:rsid w:val="00D258F8"/>
    <w:rsid w:val="00D27100"/>
    <w:rsid w:val="00D2736E"/>
    <w:rsid w:val="00D31A71"/>
    <w:rsid w:val="00D33823"/>
    <w:rsid w:val="00D33B33"/>
    <w:rsid w:val="00D35E85"/>
    <w:rsid w:val="00D41A6D"/>
    <w:rsid w:val="00D451A7"/>
    <w:rsid w:val="00D479E3"/>
    <w:rsid w:val="00D51045"/>
    <w:rsid w:val="00D51C94"/>
    <w:rsid w:val="00D55907"/>
    <w:rsid w:val="00D55CAF"/>
    <w:rsid w:val="00D57C86"/>
    <w:rsid w:val="00D6306B"/>
    <w:rsid w:val="00D65E08"/>
    <w:rsid w:val="00D66B65"/>
    <w:rsid w:val="00D7252B"/>
    <w:rsid w:val="00D74166"/>
    <w:rsid w:val="00D76CC8"/>
    <w:rsid w:val="00D77AB8"/>
    <w:rsid w:val="00D8259E"/>
    <w:rsid w:val="00D82F1B"/>
    <w:rsid w:val="00D85F08"/>
    <w:rsid w:val="00D8799B"/>
    <w:rsid w:val="00D936C7"/>
    <w:rsid w:val="00D93A6A"/>
    <w:rsid w:val="00D9416D"/>
    <w:rsid w:val="00D9455D"/>
    <w:rsid w:val="00DA028C"/>
    <w:rsid w:val="00DA0809"/>
    <w:rsid w:val="00DA1E37"/>
    <w:rsid w:val="00DA2B81"/>
    <w:rsid w:val="00DA36FE"/>
    <w:rsid w:val="00DA64DF"/>
    <w:rsid w:val="00DA6EF9"/>
    <w:rsid w:val="00DB5F7F"/>
    <w:rsid w:val="00DC1937"/>
    <w:rsid w:val="00DC4961"/>
    <w:rsid w:val="00DC7FFC"/>
    <w:rsid w:val="00DD1930"/>
    <w:rsid w:val="00DD29F6"/>
    <w:rsid w:val="00DD4721"/>
    <w:rsid w:val="00DD49F6"/>
    <w:rsid w:val="00DD78BA"/>
    <w:rsid w:val="00DD79B6"/>
    <w:rsid w:val="00DE1124"/>
    <w:rsid w:val="00DE19C9"/>
    <w:rsid w:val="00DE62F1"/>
    <w:rsid w:val="00DF0BF7"/>
    <w:rsid w:val="00DF0CF4"/>
    <w:rsid w:val="00DF1D7C"/>
    <w:rsid w:val="00DF1F07"/>
    <w:rsid w:val="00DF2ECD"/>
    <w:rsid w:val="00DF316D"/>
    <w:rsid w:val="00DF3B13"/>
    <w:rsid w:val="00E0015C"/>
    <w:rsid w:val="00E0419B"/>
    <w:rsid w:val="00E0482A"/>
    <w:rsid w:val="00E05034"/>
    <w:rsid w:val="00E0711E"/>
    <w:rsid w:val="00E12080"/>
    <w:rsid w:val="00E13258"/>
    <w:rsid w:val="00E1407D"/>
    <w:rsid w:val="00E210A3"/>
    <w:rsid w:val="00E2428C"/>
    <w:rsid w:val="00E2666F"/>
    <w:rsid w:val="00E2670D"/>
    <w:rsid w:val="00E31870"/>
    <w:rsid w:val="00E33535"/>
    <w:rsid w:val="00E336C5"/>
    <w:rsid w:val="00E34041"/>
    <w:rsid w:val="00E36698"/>
    <w:rsid w:val="00E4223E"/>
    <w:rsid w:val="00E42D3D"/>
    <w:rsid w:val="00E462D6"/>
    <w:rsid w:val="00E519BA"/>
    <w:rsid w:val="00E526BF"/>
    <w:rsid w:val="00E62835"/>
    <w:rsid w:val="00E628DB"/>
    <w:rsid w:val="00E65A57"/>
    <w:rsid w:val="00E70577"/>
    <w:rsid w:val="00E706C3"/>
    <w:rsid w:val="00E707CD"/>
    <w:rsid w:val="00E744EA"/>
    <w:rsid w:val="00E7514D"/>
    <w:rsid w:val="00E765F3"/>
    <w:rsid w:val="00E772AA"/>
    <w:rsid w:val="00E77D0D"/>
    <w:rsid w:val="00E852E8"/>
    <w:rsid w:val="00E856FC"/>
    <w:rsid w:val="00E935C4"/>
    <w:rsid w:val="00E93CAE"/>
    <w:rsid w:val="00E951D1"/>
    <w:rsid w:val="00E958AC"/>
    <w:rsid w:val="00E95B90"/>
    <w:rsid w:val="00EA4D29"/>
    <w:rsid w:val="00EB2175"/>
    <w:rsid w:val="00EB2A73"/>
    <w:rsid w:val="00EB3D26"/>
    <w:rsid w:val="00EC3D69"/>
    <w:rsid w:val="00EC6B21"/>
    <w:rsid w:val="00ED09D9"/>
    <w:rsid w:val="00ED5B0C"/>
    <w:rsid w:val="00EE23C9"/>
    <w:rsid w:val="00EE3286"/>
    <w:rsid w:val="00EE420C"/>
    <w:rsid w:val="00EE76C4"/>
    <w:rsid w:val="00EF3021"/>
    <w:rsid w:val="00EF4C5D"/>
    <w:rsid w:val="00EF4D97"/>
    <w:rsid w:val="00EF4E6D"/>
    <w:rsid w:val="00F015D6"/>
    <w:rsid w:val="00F02DAC"/>
    <w:rsid w:val="00F05CDB"/>
    <w:rsid w:val="00F063F0"/>
    <w:rsid w:val="00F073AB"/>
    <w:rsid w:val="00F074AD"/>
    <w:rsid w:val="00F1293A"/>
    <w:rsid w:val="00F229CA"/>
    <w:rsid w:val="00F22FED"/>
    <w:rsid w:val="00F262FF"/>
    <w:rsid w:val="00F27B69"/>
    <w:rsid w:val="00F308D7"/>
    <w:rsid w:val="00F314B6"/>
    <w:rsid w:val="00F34C05"/>
    <w:rsid w:val="00F36943"/>
    <w:rsid w:val="00F4135D"/>
    <w:rsid w:val="00F4378A"/>
    <w:rsid w:val="00F47860"/>
    <w:rsid w:val="00F50336"/>
    <w:rsid w:val="00F5442B"/>
    <w:rsid w:val="00F61EB1"/>
    <w:rsid w:val="00F630C8"/>
    <w:rsid w:val="00F6429D"/>
    <w:rsid w:val="00F67A26"/>
    <w:rsid w:val="00F717DC"/>
    <w:rsid w:val="00F75A24"/>
    <w:rsid w:val="00F76EC4"/>
    <w:rsid w:val="00F771E4"/>
    <w:rsid w:val="00F77FBE"/>
    <w:rsid w:val="00F81EB1"/>
    <w:rsid w:val="00F8300D"/>
    <w:rsid w:val="00F85EFA"/>
    <w:rsid w:val="00F91417"/>
    <w:rsid w:val="00F927F7"/>
    <w:rsid w:val="00F96535"/>
    <w:rsid w:val="00FA3AB7"/>
    <w:rsid w:val="00FA52CA"/>
    <w:rsid w:val="00FA602C"/>
    <w:rsid w:val="00FA704F"/>
    <w:rsid w:val="00FB1AFE"/>
    <w:rsid w:val="00FC02B0"/>
    <w:rsid w:val="00FC1F09"/>
    <w:rsid w:val="00FC2801"/>
    <w:rsid w:val="00FC3786"/>
    <w:rsid w:val="00FC3DD1"/>
    <w:rsid w:val="00FC546E"/>
    <w:rsid w:val="00FC56AE"/>
    <w:rsid w:val="00FC6833"/>
    <w:rsid w:val="00FD7247"/>
    <w:rsid w:val="00FF0313"/>
    <w:rsid w:val="00FF39CC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84501"/>
  <w15:docId w15:val="{057B02CF-987B-4EA9-8D8D-45A303CE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20" w:after="20" w:line="240" w:lineRule="auto"/>
    </w:pPr>
    <w:rPr>
      <w:color w:val="969696" w:themeColor="accent3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after="0"/>
      <w:outlineLvl w:val="1"/>
    </w:pPr>
    <w:rPr>
      <w:rFonts w:eastAsiaTheme="majorEastAsia" w:cstheme="majorBidi"/>
      <w:b/>
      <w:bCs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60" w:after="60"/>
      <w:outlineLvl w:val="2"/>
    </w:pPr>
    <w:rPr>
      <w:rFonts w:eastAsiaTheme="majorEastAsia" w:cstheme="majorBidi"/>
      <w:b/>
      <w:bCs/>
      <w:caps/>
      <w:color w:val="808080" w:themeColor="accent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FFF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0" w:line="240" w:lineRule="auto"/>
    </w:pPr>
    <w:rPr>
      <w:sz w:val="12"/>
    </w:rPr>
  </w:style>
  <w:style w:type="paragraph" w:customStyle="1" w:styleId="Month">
    <w:name w:val="Month"/>
    <w:basedOn w:val="Normal"/>
    <w:qFormat/>
    <w:pPr>
      <w:spacing w:before="60" w:after="60"/>
    </w:pPr>
    <w:rPr>
      <w:b/>
      <w:caps/>
      <w:color w:val="000000" w:themeColor="text1"/>
      <w:sz w:val="56"/>
      <w:szCs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/>
      <w:bCs/>
      <w:caps/>
      <w:color w:val="969696" w:themeColor="accent3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customStyle="1" w:styleId="Year">
    <w:name w:val="Year"/>
    <w:basedOn w:val="Normal"/>
    <w:qFormat/>
    <w:pPr>
      <w:spacing w:before="0" w:after="0" w:line="216" w:lineRule="auto"/>
      <w:jc w:val="center"/>
    </w:pPr>
    <w:rPr>
      <w:b/>
      <w:color w:val="000000" w:themeColor="text1"/>
      <w:spacing w:val="-60"/>
      <w:sz w:val="160"/>
      <w:szCs w:val="160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808080" w:themeColor="accent4"/>
      <w:sz w:val="24"/>
    </w:rPr>
  </w:style>
  <w:style w:type="paragraph" w:styleId="ListNumber">
    <w:name w:val="List Number"/>
    <w:basedOn w:val="Normal"/>
    <w:unhideWhenUsed/>
    <w:qFormat/>
    <w:pPr>
      <w:numPr>
        <w:numId w:val="1"/>
      </w:numPr>
      <w:spacing w:before="0" w:after="80"/>
    </w:pPr>
    <w:rPr>
      <w:color w:val="5F5F5F" w:themeColor="accent5"/>
    </w:rPr>
  </w:style>
  <w:style w:type="paragraph" w:styleId="List">
    <w:name w:val="List"/>
    <w:basedOn w:val="Normal"/>
    <w:uiPriority w:val="99"/>
    <w:semiHidden/>
    <w:pPr>
      <w:spacing w:after="120"/>
      <w:ind w:left="216" w:hanging="216"/>
    </w:pPr>
    <w:rPr>
      <w:sz w:val="16"/>
    </w:rPr>
  </w:style>
  <w:style w:type="paragraph" w:customStyle="1" w:styleId="Dates">
    <w:name w:val="Dates"/>
    <w:basedOn w:val="Normal"/>
    <w:qFormat/>
    <w:pPr>
      <w:spacing w:before="120"/>
      <w:jc w:val="center"/>
    </w:pPr>
    <w:rPr>
      <w:rFonts w:asciiTheme="majorHAnsi" w:eastAsiaTheme="minorEastAsia" w:hAnsiTheme="majorHAnsi"/>
      <w:b/>
      <w:color w:val="5F5F5F" w:themeColor="accent5"/>
      <w:sz w:val="24"/>
    </w:rPr>
  </w:style>
  <w:style w:type="paragraph" w:customStyle="1" w:styleId="Days">
    <w:name w:val="Days"/>
    <w:basedOn w:val="Normal"/>
    <w:qFormat/>
    <w:pPr>
      <w:jc w:val="center"/>
    </w:pPr>
    <w:rPr>
      <w:rFonts w:asciiTheme="majorHAnsi" w:hAnsiTheme="majorHAnsi"/>
      <w:b/>
      <w:caps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nhideWhenUsed/>
    <w:qFormat/>
    <w:pPr>
      <w:spacing w:after="0" w:line="276" w:lineRule="auto"/>
      <w:jc w:val="center"/>
    </w:pPr>
    <w:rPr>
      <w:b/>
      <w:sz w:val="36"/>
    </w:rPr>
  </w:style>
  <w:style w:type="character" w:customStyle="1" w:styleId="QuoteChar">
    <w:name w:val="Quote Char"/>
    <w:basedOn w:val="DefaultParagraphFont"/>
    <w:link w:val="Quote"/>
    <w:rPr>
      <w:b/>
      <w:color w:val="969696" w:themeColor="accent3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FFFFFF" w:themeColor="accent1"/>
      <w:sz w:val="20"/>
    </w:rPr>
  </w:style>
  <w:style w:type="paragraph" w:styleId="Header">
    <w:name w:val="header"/>
    <w:basedOn w:val="Normal"/>
    <w:link w:val="HeaderChar"/>
    <w:uiPriority w:val="99"/>
    <w:unhideWhenUsed/>
    <w:rsid w:val="00EF302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3021"/>
    <w:rPr>
      <w:color w:val="969696" w:themeColor="accent3"/>
      <w:sz w:val="20"/>
    </w:rPr>
  </w:style>
  <w:style w:type="paragraph" w:styleId="Footer">
    <w:name w:val="footer"/>
    <w:basedOn w:val="Normal"/>
    <w:link w:val="FooterChar"/>
    <w:uiPriority w:val="99"/>
    <w:unhideWhenUsed/>
    <w:rsid w:val="00EF302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F3021"/>
    <w:rPr>
      <w:color w:val="969696" w:themeColor="accent3"/>
      <w:sz w:val="20"/>
    </w:rPr>
  </w:style>
  <w:style w:type="paragraph" w:styleId="ListParagraph">
    <w:name w:val="List Paragraph"/>
    <w:basedOn w:val="Normal"/>
    <w:uiPriority w:val="34"/>
    <w:unhideWhenUsed/>
    <w:qFormat/>
    <w:rsid w:val="00A908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2A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4AA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jp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microsoft.com/office/2007/relationships/hdphoto" Target="media/hdphoto2.wdp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9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jpg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tudent%20Calendar_star_Su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802FFAA32A4A08BA7251FA857C0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3D94-640C-44DF-A033-38F35D1E2242}"/>
      </w:docPartPr>
      <w:docPartBody>
        <w:p w:rsidR="00DC27DB" w:rsidRDefault="001D5EE1" w:rsidP="001D5EE1">
          <w:pPr>
            <w:pStyle w:val="36802FFAA32A4A08BA7251FA857C0B84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EE1"/>
    <w:rsid w:val="00007532"/>
    <w:rsid w:val="00011337"/>
    <w:rsid w:val="00017B31"/>
    <w:rsid w:val="00025492"/>
    <w:rsid w:val="00043459"/>
    <w:rsid w:val="00060944"/>
    <w:rsid w:val="00063B1A"/>
    <w:rsid w:val="00090003"/>
    <w:rsid w:val="000D1126"/>
    <w:rsid w:val="000F22DB"/>
    <w:rsid w:val="000F7ABA"/>
    <w:rsid w:val="00105E1A"/>
    <w:rsid w:val="0011273C"/>
    <w:rsid w:val="00127724"/>
    <w:rsid w:val="00135025"/>
    <w:rsid w:val="00140551"/>
    <w:rsid w:val="00165A3B"/>
    <w:rsid w:val="001A17A9"/>
    <w:rsid w:val="001B4CF0"/>
    <w:rsid w:val="001D5EE1"/>
    <w:rsid w:val="001F0FA3"/>
    <w:rsid w:val="001F64B8"/>
    <w:rsid w:val="002049BD"/>
    <w:rsid w:val="00206D4C"/>
    <w:rsid w:val="00210597"/>
    <w:rsid w:val="00220A17"/>
    <w:rsid w:val="00220DC1"/>
    <w:rsid w:val="002278DC"/>
    <w:rsid w:val="00256755"/>
    <w:rsid w:val="002618F4"/>
    <w:rsid w:val="00267931"/>
    <w:rsid w:val="002841DD"/>
    <w:rsid w:val="00286DC2"/>
    <w:rsid w:val="0029454B"/>
    <w:rsid w:val="002A52E3"/>
    <w:rsid w:val="002D5BC0"/>
    <w:rsid w:val="002F32A5"/>
    <w:rsid w:val="003072DF"/>
    <w:rsid w:val="0031330E"/>
    <w:rsid w:val="00315333"/>
    <w:rsid w:val="00325083"/>
    <w:rsid w:val="00335EDE"/>
    <w:rsid w:val="003510AE"/>
    <w:rsid w:val="00385CFB"/>
    <w:rsid w:val="003958C8"/>
    <w:rsid w:val="004019DE"/>
    <w:rsid w:val="0041522A"/>
    <w:rsid w:val="004537D4"/>
    <w:rsid w:val="0047721D"/>
    <w:rsid w:val="00486DA4"/>
    <w:rsid w:val="004B0911"/>
    <w:rsid w:val="004C5620"/>
    <w:rsid w:val="004D397F"/>
    <w:rsid w:val="004E2BFF"/>
    <w:rsid w:val="004E317F"/>
    <w:rsid w:val="004F4E45"/>
    <w:rsid w:val="004F7A55"/>
    <w:rsid w:val="00513630"/>
    <w:rsid w:val="005229FA"/>
    <w:rsid w:val="00534F92"/>
    <w:rsid w:val="00567222"/>
    <w:rsid w:val="005836A1"/>
    <w:rsid w:val="005864E0"/>
    <w:rsid w:val="005903B4"/>
    <w:rsid w:val="0059270C"/>
    <w:rsid w:val="005B522B"/>
    <w:rsid w:val="005C1658"/>
    <w:rsid w:val="005E2DBF"/>
    <w:rsid w:val="00607625"/>
    <w:rsid w:val="006356E1"/>
    <w:rsid w:val="00636CB7"/>
    <w:rsid w:val="00661F36"/>
    <w:rsid w:val="00682527"/>
    <w:rsid w:val="00690A14"/>
    <w:rsid w:val="006932A0"/>
    <w:rsid w:val="00697854"/>
    <w:rsid w:val="006B4ECC"/>
    <w:rsid w:val="006D7716"/>
    <w:rsid w:val="00710B0C"/>
    <w:rsid w:val="007121ED"/>
    <w:rsid w:val="00713931"/>
    <w:rsid w:val="00746423"/>
    <w:rsid w:val="00762EEF"/>
    <w:rsid w:val="007640B1"/>
    <w:rsid w:val="00766BFA"/>
    <w:rsid w:val="00775193"/>
    <w:rsid w:val="007940EF"/>
    <w:rsid w:val="007C624D"/>
    <w:rsid w:val="007D515A"/>
    <w:rsid w:val="007E3536"/>
    <w:rsid w:val="007E77E8"/>
    <w:rsid w:val="0080110C"/>
    <w:rsid w:val="00802481"/>
    <w:rsid w:val="00817393"/>
    <w:rsid w:val="00831327"/>
    <w:rsid w:val="00834ECA"/>
    <w:rsid w:val="00847D2A"/>
    <w:rsid w:val="00852C7D"/>
    <w:rsid w:val="008606F0"/>
    <w:rsid w:val="00890DCF"/>
    <w:rsid w:val="00895837"/>
    <w:rsid w:val="008958F3"/>
    <w:rsid w:val="008D24C1"/>
    <w:rsid w:val="008D6DA3"/>
    <w:rsid w:val="008E345F"/>
    <w:rsid w:val="008E4541"/>
    <w:rsid w:val="008E5B9A"/>
    <w:rsid w:val="008E7308"/>
    <w:rsid w:val="008F5E1C"/>
    <w:rsid w:val="009215A5"/>
    <w:rsid w:val="009441BD"/>
    <w:rsid w:val="0094634B"/>
    <w:rsid w:val="00990BF9"/>
    <w:rsid w:val="009916CE"/>
    <w:rsid w:val="009C4EB5"/>
    <w:rsid w:val="009F1B0C"/>
    <w:rsid w:val="00A02FFC"/>
    <w:rsid w:val="00A225EB"/>
    <w:rsid w:val="00A240FA"/>
    <w:rsid w:val="00A243D0"/>
    <w:rsid w:val="00A2562C"/>
    <w:rsid w:val="00A3481E"/>
    <w:rsid w:val="00AA1FE3"/>
    <w:rsid w:val="00AD225B"/>
    <w:rsid w:val="00AE144E"/>
    <w:rsid w:val="00AF7436"/>
    <w:rsid w:val="00B004D1"/>
    <w:rsid w:val="00B0214D"/>
    <w:rsid w:val="00B065F9"/>
    <w:rsid w:val="00B270C5"/>
    <w:rsid w:val="00B347E5"/>
    <w:rsid w:val="00B37003"/>
    <w:rsid w:val="00B861AF"/>
    <w:rsid w:val="00BD352B"/>
    <w:rsid w:val="00BD5F83"/>
    <w:rsid w:val="00C03A7A"/>
    <w:rsid w:val="00C262E2"/>
    <w:rsid w:val="00C47AFF"/>
    <w:rsid w:val="00C566F8"/>
    <w:rsid w:val="00C94FC7"/>
    <w:rsid w:val="00CA5BB7"/>
    <w:rsid w:val="00CC35DA"/>
    <w:rsid w:val="00CD2081"/>
    <w:rsid w:val="00CD6546"/>
    <w:rsid w:val="00D01847"/>
    <w:rsid w:val="00D07F6D"/>
    <w:rsid w:val="00D16048"/>
    <w:rsid w:val="00D37882"/>
    <w:rsid w:val="00D42240"/>
    <w:rsid w:val="00D43DE1"/>
    <w:rsid w:val="00D50D1E"/>
    <w:rsid w:val="00D5213E"/>
    <w:rsid w:val="00D61148"/>
    <w:rsid w:val="00D80A93"/>
    <w:rsid w:val="00D91C19"/>
    <w:rsid w:val="00D95758"/>
    <w:rsid w:val="00DA11EF"/>
    <w:rsid w:val="00DA30C7"/>
    <w:rsid w:val="00DB2DC7"/>
    <w:rsid w:val="00DC27DB"/>
    <w:rsid w:val="00DC2CC4"/>
    <w:rsid w:val="00DD1178"/>
    <w:rsid w:val="00DE62AE"/>
    <w:rsid w:val="00DE7808"/>
    <w:rsid w:val="00DF4194"/>
    <w:rsid w:val="00E34045"/>
    <w:rsid w:val="00E559D9"/>
    <w:rsid w:val="00E574A7"/>
    <w:rsid w:val="00E66BBC"/>
    <w:rsid w:val="00E81899"/>
    <w:rsid w:val="00E903F9"/>
    <w:rsid w:val="00E91A6D"/>
    <w:rsid w:val="00E92377"/>
    <w:rsid w:val="00EA0497"/>
    <w:rsid w:val="00EA0E49"/>
    <w:rsid w:val="00EB1472"/>
    <w:rsid w:val="00EC1C81"/>
    <w:rsid w:val="00EE0379"/>
    <w:rsid w:val="00EF7897"/>
    <w:rsid w:val="00F252D0"/>
    <w:rsid w:val="00F35966"/>
    <w:rsid w:val="00F447E0"/>
    <w:rsid w:val="00F4498D"/>
    <w:rsid w:val="00F4594C"/>
    <w:rsid w:val="00F4721E"/>
    <w:rsid w:val="00F606B2"/>
    <w:rsid w:val="00F8259B"/>
    <w:rsid w:val="00F84719"/>
    <w:rsid w:val="00F875B9"/>
    <w:rsid w:val="00F90FFA"/>
    <w:rsid w:val="00F9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DAD24F7E0F4D86B8F48C0CD08B652B">
    <w:name w:val="E8DAD24F7E0F4D86B8F48C0CD08B652B"/>
    <w:rsid w:val="001D5EE1"/>
  </w:style>
  <w:style w:type="paragraph" w:customStyle="1" w:styleId="36802FFAA32A4A08BA7251FA857C0B84">
    <w:name w:val="36802FFAA32A4A08BA7251FA857C0B84"/>
    <w:rsid w:val="001D5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FFFFFF"/>
      </a:dk2>
      <a:lt2>
        <a:srgbClr val="F8F8F8"/>
      </a:lt2>
      <a:accent1>
        <a:srgbClr val="FFFFFF"/>
      </a:accent1>
      <a:accent2>
        <a:srgbClr val="FFFFFF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Calendar">
      <a:majorFont>
        <a:latin typeface="Arial Black"/>
        <a:ea typeface=""/>
        <a:cs typeface=""/>
      </a:majorFont>
      <a:minorFont>
        <a:latin typeface="Courier New"/>
        <a:ea typeface=""/>
        <a:cs typeface="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99EA-B6F1-45D0-A0F4-EAA6E52A2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390ED-B724-4BC8-A0EA-AFCFCED8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Calendar_star_Sunday start</Template>
  <TotalTime>45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KOeRKOER  08 April 2018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KOeRKOER  08 April 2018</dc:title>
  <dc:subject/>
  <dc:creator>Shawn</dc:creator>
  <cp:keywords/>
  <dc:description/>
  <cp:lastModifiedBy>Shawn</cp:lastModifiedBy>
  <cp:revision>4</cp:revision>
  <cp:lastPrinted>2018-04-06T14:11:00Z</cp:lastPrinted>
  <dcterms:created xsi:type="dcterms:W3CDTF">2018-04-06T13:52:00Z</dcterms:created>
  <dcterms:modified xsi:type="dcterms:W3CDTF">2018-04-06T14:37:00Z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TC025698529991</vt:lpwstr>
  </property>
</Properties>
</file>